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D982" w14:textId="5D759234" w:rsidR="00AC7E37" w:rsidRPr="0003278C" w:rsidRDefault="00E93D1A" w:rsidP="00F15240">
      <w:pPr>
        <w:pStyle w:val="KM11pt"/>
        <w:spacing w:line="260" w:lineRule="exact"/>
        <w:rPr>
          <w:rFonts w:ascii="Trebuchet MS" w:hAnsi="Trebuchet MS"/>
          <w:sz w:val="20"/>
          <w:lang w:val="de-DE"/>
        </w:rPr>
      </w:pPr>
      <w:r w:rsidRPr="00FB4162">
        <w:rPr>
          <w:rFonts w:ascii="Trebuchet MS" w:hAnsi="Trebuchet MS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111DBEE" wp14:editId="452EF76D">
                <wp:simplePos x="0" y="0"/>
                <wp:positionH relativeFrom="margin">
                  <wp:align>left</wp:align>
                </wp:positionH>
                <wp:positionV relativeFrom="page">
                  <wp:posOffset>961390</wp:posOffset>
                </wp:positionV>
                <wp:extent cx="1933200" cy="183600"/>
                <wp:effectExtent l="0" t="0" r="10160" b="69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1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DCBB7" w14:textId="77777777" w:rsidR="00E93D1A" w:rsidRPr="00FB4162" w:rsidRDefault="00FC068A" w:rsidP="00062EFE">
                            <w:pPr>
                              <w:pStyle w:val="KM11fet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162">
                              <w:rPr>
                                <w:rFonts w:ascii="Trebuchet MS" w:hAnsi="Trebuchet MS"/>
                                <w:sz w:val="2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DBE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75.7pt;width:152.2pt;height:14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" filled="f" stroked="f" strokeweight=".5pt">
                <v:textbox inset="0,0,0,0">
                  <w:txbxContent>
                    <w:p w14:paraId="123DCBB7" w14:textId="77777777" w:rsidR="00E93D1A" w:rsidRPr="00FB4162" w:rsidRDefault="00FC068A" w:rsidP="00062EFE">
                      <w:pPr>
                        <w:pStyle w:val="KM11fett"/>
                        <w:rPr>
                          <w:rFonts w:ascii="Trebuchet MS" w:hAnsi="Trebuchet MS"/>
                          <w:sz w:val="20"/>
                        </w:rPr>
                      </w:pPr>
                      <w:r w:rsidRPr="00FB4162">
                        <w:rPr>
                          <w:rFonts w:ascii="Trebuchet MS" w:hAnsi="Trebuchet MS"/>
                          <w:sz w:val="20"/>
                        </w:rPr>
                        <w:t>Press Release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FB4162">
        <w:rPr>
          <w:rFonts w:ascii="Trebuchet MS" w:hAnsi="Trebuchet MS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35D6F2C1" wp14:editId="122BAE02">
                <wp:simplePos x="0" y="0"/>
                <wp:positionH relativeFrom="page">
                  <wp:posOffset>5832475</wp:posOffset>
                </wp:positionH>
                <wp:positionV relativeFrom="page">
                  <wp:posOffset>3366135</wp:posOffset>
                </wp:positionV>
                <wp:extent cx="1476000" cy="6300000"/>
                <wp:effectExtent l="0" t="0" r="10160" b="571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63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CF80" w14:textId="24E48C54" w:rsidR="00F808E7" w:rsidRPr="008E7360" w:rsidRDefault="008E7360" w:rsidP="00F15240">
                            <w:pPr>
                              <w:pStyle w:val="KM10pt"/>
                              <w:spacing w:after="0" w:line="260" w:lineRule="exact"/>
                            </w:pPr>
                            <w:permStart w:id="409500457" w:edGrp="everyone"/>
                            <w:r w:rsidRPr="008E7360">
                              <w:t xml:space="preserve">International </w:t>
                            </w:r>
                            <w:r w:rsidR="00F808E7" w:rsidRPr="008E7360">
                              <w:t>Hardware F</w:t>
                            </w:r>
                            <w:r w:rsidRPr="008E7360">
                              <w:t>air</w:t>
                            </w:r>
                            <w:r w:rsidR="00E807DA" w:rsidRPr="008E7360">
                              <w:t xml:space="preserve"> </w:t>
                            </w:r>
                            <w:r w:rsidR="00F808E7" w:rsidRPr="008E7360">
                              <w:t>Italy</w:t>
                            </w:r>
                          </w:p>
                          <w:p w14:paraId="04033845" w14:textId="6988CE3B" w:rsidR="00E807DA" w:rsidRPr="00C20B30" w:rsidRDefault="008E7360" w:rsidP="00F15240">
                            <w:pPr>
                              <w:pStyle w:val="KM10pt"/>
                              <w:spacing w:after="0" w:line="260" w:lineRule="exact"/>
                            </w:pPr>
                            <w:r w:rsidRPr="00C20B30">
                              <w:t>Fiera di Bergamo</w:t>
                            </w:r>
                          </w:p>
                          <w:p w14:paraId="0A926F95" w14:textId="79EE29BD" w:rsidR="00E93D1A" w:rsidRPr="00FB4162" w:rsidRDefault="008E7360" w:rsidP="00F15240">
                            <w:pPr>
                              <w:pStyle w:val="KM10pt"/>
                              <w:spacing w:after="0" w:line="260" w:lineRule="exact"/>
                            </w:pPr>
                            <w:r w:rsidRPr="00C20B30">
                              <w:t>5/6</w:t>
                            </w:r>
                            <w:r w:rsidR="00F808E7" w:rsidRPr="00C20B30">
                              <w:t>-</w:t>
                            </w:r>
                            <w:r w:rsidR="00E93D1A" w:rsidRPr="00C20B30">
                              <w:t>0</w:t>
                            </w:r>
                            <w:r w:rsidRPr="00C20B30">
                              <w:t>5</w:t>
                            </w:r>
                            <w:r w:rsidR="00E93D1A" w:rsidRPr="00C20B30">
                              <w:t>–</w:t>
                            </w:r>
                            <w:r w:rsidR="00F808E7" w:rsidRPr="00C20B30">
                              <w:t>20</w:t>
                            </w:r>
                            <w:r w:rsidR="005C6EAC" w:rsidRPr="00C20B30">
                              <w:t>2</w:t>
                            </w:r>
                            <w:r w:rsidRPr="00C20B30">
                              <w:t>3</w:t>
                            </w:r>
                            <w:permEnd w:id="409500457"/>
                          </w:p>
                          <w:p w14:paraId="2ECF69AB" w14:textId="7E786317" w:rsidR="00E93D1A" w:rsidRPr="00FB4162" w:rsidRDefault="007F6415" w:rsidP="00F15240">
                            <w:pPr>
                              <w:pStyle w:val="KM10pt"/>
                              <w:spacing w:after="0" w:line="260" w:lineRule="exact"/>
                            </w:pPr>
                            <w:permStart w:id="555221535" w:edGrp="everyone"/>
                            <w:r w:rsidRPr="00C20B30">
                              <w:t>www.</w:t>
                            </w:r>
                            <w:r w:rsidR="00F808E7" w:rsidRPr="00C20B30">
                              <w:t>hardwaref</w:t>
                            </w:r>
                            <w:r w:rsidR="008E7360" w:rsidRPr="00C20B30">
                              <w:t>air-italy</w:t>
                            </w:r>
                            <w:r w:rsidR="00F808E7" w:rsidRPr="00C20B30">
                              <w:t>.</w:t>
                            </w:r>
                            <w:r w:rsidR="008E7360" w:rsidRPr="00C20B30">
                              <w:t>com</w:t>
                            </w:r>
                            <w:permEnd w:id="555221535"/>
                          </w:p>
                          <w:p w14:paraId="661583FC" w14:textId="77777777" w:rsidR="00C170BD" w:rsidRPr="00FB4162" w:rsidRDefault="00C170BD" w:rsidP="00F15240">
                            <w:pPr>
                              <w:pStyle w:val="KM10pt"/>
                              <w:spacing w:after="0" w:line="260" w:lineRule="exact"/>
                            </w:pPr>
                          </w:p>
                          <w:p w14:paraId="62754398" w14:textId="77777777" w:rsidR="00E93D1A" w:rsidRPr="00FB4162" w:rsidRDefault="00FC068A" w:rsidP="00F15240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</w:rPr>
                            </w:pPr>
                            <w:r w:rsidRPr="00FB4162">
                              <w:rPr>
                                <w:rFonts w:ascii="Trebuchet MS" w:hAnsi="Trebuchet MS"/>
                              </w:rPr>
                              <w:t>Your contact</w:t>
                            </w:r>
                            <w:r w:rsidR="00E93D1A" w:rsidRPr="00FB4162">
                              <w:rPr>
                                <w:rFonts w:ascii="Trebuchet MS" w:hAnsi="Trebuchet MS"/>
                              </w:rPr>
                              <w:t>:</w:t>
                            </w:r>
                          </w:p>
                          <w:p w14:paraId="47AF1162" w14:textId="77777777" w:rsidR="00E93D1A" w:rsidRPr="00BF7ED5" w:rsidRDefault="00F808E7" w:rsidP="00F15240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permStart w:id="1015825633" w:edGrp="everyone"/>
                            <w:r w:rsidRPr="0095522B">
                              <w:rPr>
                                <w:lang w:val="it-IT"/>
                              </w:rPr>
                              <w:t>Alessandra Fraschini</w:t>
                            </w:r>
                            <w:permEnd w:id="1015825633"/>
                          </w:p>
                          <w:p w14:paraId="223ABD69" w14:textId="77777777" w:rsidR="00E93D1A" w:rsidRPr="00BF7ED5" w:rsidRDefault="00FC068A" w:rsidP="00F15240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Tel.</w:t>
                            </w:r>
                          </w:p>
                          <w:p w14:paraId="428132B2" w14:textId="77777777" w:rsidR="00EC715E" w:rsidRPr="00BF7ED5" w:rsidRDefault="009A588C" w:rsidP="00EC715E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 w:rsidRPr="009A588C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+39 02 86 96 13</w:t>
                            </w:r>
                            <w:r w:rsidR="00EC715E" w:rsidRPr="00BF7ED5">
                              <w:rPr>
                                <w:lang w:val="de-DE"/>
                              </w:rPr>
                              <w:t>-</w:t>
                            </w:r>
                            <w:permStart w:id="1610159637" w:edGrp="everyone"/>
                            <w:r w:rsidR="00F808E7">
                              <w:rPr>
                                <w:lang w:val="it-IT"/>
                              </w:rPr>
                              <w:t>1</w:t>
                            </w:r>
                            <w:r w:rsidR="00EC715E" w:rsidRPr="004C4ECD">
                              <w:rPr>
                                <w:lang w:val="it-IT"/>
                              </w:rPr>
                              <w:t xml:space="preserve"> </w:t>
                            </w:r>
                            <w:permEnd w:id="1610159637"/>
                          </w:p>
                          <w:p w14:paraId="7182B06D" w14:textId="77777777" w:rsidR="00E93D1A" w:rsidRPr="00BF7ED5" w:rsidRDefault="00FC068A" w:rsidP="00F15240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F</w:t>
                            </w:r>
                            <w:r w:rsidR="00E93D1A"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ax</w:t>
                            </w:r>
                          </w:p>
                          <w:p w14:paraId="3DB736AA" w14:textId="77777777" w:rsidR="00EC715E" w:rsidRPr="00BF7ED5" w:rsidRDefault="009A588C" w:rsidP="00EC715E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r w:rsidRPr="009A588C">
                              <w:rPr>
                                <w:rFonts w:cs="Trebuchet MS"/>
                                <w:color w:val="000000"/>
                                <w:lang w:eastAsia="en-GB"/>
                              </w:rPr>
                              <w:t>+39 02 89 09 51</w:t>
                            </w:r>
                            <w:r w:rsidR="00EC715E" w:rsidRPr="00BF7ED5">
                              <w:rPr>
                                <w:lang w:val="de-DE"/>
                              </w:rPr>
                              <w:t>-</w:t>
                            </w:r>
                            <w:permStart w:id="592255121" w:edGrp="everyone"/>
                            <w:r w:rsidR="00F808E7">
                              <w:rPr>
                                <w:lang w:val="it-IT"/>
                              </w:rPr>
                              <w:t>34</w:t>
                            </w:r>
                            <w:r w:rsidR="00EC715E" w:rsidRPr="004C4ECD">
                              <w:rPr>
                                <w:lang w:val="it-IT"/>
                              </w:rPr>
                              <w:t xml:space="preserve"> </w:t>
                            </w:r>
                            <w:permEnd w:id="592255121"/>
                          </w:p>
                          <w:p w14:paraId="38B8F558" w14:textId="77777777" w:rsidR="00E93D1A" w:rsidRPr="00BF7ED5" w:rsidRDefault="00FC068A" w:rsidP="00F15240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E-m</w:t>
                            </w:r>
                            <w:r w:rsidR="00E93D1A" w:rsidRPr="00BF7ED5">
                              <w:rPr>
                                <w:rFonts w:ascii="Trebuchet MS" w:hAnsi="Trebuchet MS"/>
                                <w:lang w:val="de-DE"/>
                              </w:rPr>
                              <w:t>ail</w:t>
                            </w:r>
                          </w:p>
                          <w:p w14:paraId="2AA905CA" w14:textId="77777777" w:rsidR="00E93D1A" w:rsidRPr="009A588C" w:rsidRDefault="005017DF" w:rsidP="009A588C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  <w:permStart w:id="552206706" w:edGrp="everyone"/>
                            <w:r>
                              <w:rPr>
                                <w:lang w:val="it-IT"/>
                              </w:rPr>
                              <w:t>a</w:t>
                            </w:r>
                            <w:r w:rsidR="00F808E7">
                              <w:rPr>
                                <w:lang w:val="it-IT"/>
                              </w:rPr>
                              <w:t>lessandra.fraschini</w:t>
                            </w:r>
                            <w:r w:rsidR="00EC3F8F" w:rsidRPr="004C4ECD">
                              <w:rPr>
                                <w:lang w:val="it-IT"/>
                              </w:rPr>
                              <w:t xml:space="preserve"> </w:t>
                            </w:r>
                            <w:permEnd w:id="552206706"/>
                            <w:r w:rsidR="00E93D1A" w:rsidRPr="00BF7ED5">
                              <w:rPr>
                                <w:lang w:val="de-DE"/>
                              </w:rPr>
                              <w:t>@</w:t>
                            </w:r>
                            <w:r w:rsidR="00EC3F8F">
                              <w:rPr>
                                <w:lang w:val="de-DE"/>
                              </w:rPr>
                              <w:br/>
                            </w:r>
                            <w:r w:rsidR="009A588C" w:rsidRPr="009A588C">
                              <w:rPr>
                                <w:lang w:val="de-DE"/>
                              </w:rPr>
                              <w:t>koelnmesse.it</w:t>
                            </w:r>
                          </w:p>
                          <w:p w14:paraId="314FE18A" w14:textId="77777777" w:rsidR="00E93D1A" w:rsidRPr="00BF7ED5" w:rsidRDefault="00E93D1A" w:rsidP="00F15240">
                            <w:pPr>
                              <w:pStyle w:val="KM10pt"/>
                              <w:spacing w:after="0" w:line="260" w:lineRule="exact"/>
                              <w:rPr>
                                <w:lang w:val="de-DE"/>
                              </w:rPr>
                            </w:pPr>
                          </w:p>
                          <w:p w14:paraId="608C25BA" w14:textId="77777777" w:rsidR="009A588C" w:rsidRPr="009A588C" w:rsidRDefault="009A588C" w:rsidP="009A588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>Koelnmesse S.r.l.</w:t>
                            </w:r>
                          </w:p>
                          <w:p w14:paraId="7B902C0E" w14:textId="77777777" w:rsidR="009A588C" w:rsidRPr="009A588C" w:rsidRDefault="009A588C" w:rsidP="009A588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>Viale Sarca 336/F</w:t>
                            </w:r>
                          </w:p>
                          <w:p w14:paraId="64F70CF8" w14:textId="77777777" w:rsidR="009A588C" w:rsidRPr="009A588C" w:rsidRDefault="009A588C" w:rsidP="009A588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>Edificio 16</w:t>
                            </w:r>
                          </w:p>
                          <w:p w14:paraId="74B977E8" w14:textId="77777777" w:rsidR="009A588C" w:rsidRPr="009A588C" w:rsidRDefault="009A588C" w:rsidP="009A588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>20126 Milano (MI)</w:t>
                            </w:r>
                          </w:p>
                          <w:p w14:paraId="0A39FC1E" w14:textId="77777777" w:rsidR="009A588C" w:rsidRPr="009A588C" w:rsidRDefault="009A588C" w:rsidP="009A588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>Italy</w:t>
                            </w:r>
                          </w:p>
                          <w:p w14:paraId="6D89AFB0" w14:textId="77777777" w:rsidR="009A588C" w:rsidRPr="009A588C" w:rsidRDefault="009A588C" w:rsidP="009A588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>www.koelnmesse.it</w:t>
                            </w:r>
                          </w:p>
                          <w:p w14:paraId="5625D3E5" w14:textId="77777777" w:rsidR="009A588C" w:rsidRPr="009A588C" w:rsidRDefault="009A588C" w:rsidP="009A588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</w:p>
                          <w:p w14:paraId="043ED3D5" w14:textId="77777777" w:rsidR="009A588C" w:rsidRPr="009A588C" w:rsidRDefault="009A588C" w:rsidP="009A588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Managing Director: </w:t>
                            </w:r>
                          </w:p>
                          <w:p w14:paraId="79514B79" w14:textId="77777777" w:rsidR="00E93D1A" w:rsidRPr="00FB4162" w:rsidRDefault="009A588C" w:rsidP="009A588C">
                            <w:pPr>
                              <w:pStyle w:val="KM75pt"/>
                              <w:rPr>
                                <w:rFonts w:ascii="Trebuchet MS" w:hAnsi="Trebuchet MS"/>
                              </w:rPr>
                            </w:pPr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>Thomas Rosolia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6F2C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459.25pt;margin-top:265.05pt;width:116.2pt;height:496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" o:allowincell="f" filled="f" stroked="f" strokeweight=".5pt">
                <v:textbox inset="0,0,0,0">
                  <w:txbxContent>
                    <w:p w14:paraId="5776CF80" w14:textId="24E48C54" w:rsidR="00F808E7" w:rsidRPr="008E7360" w:rsidRDefault="008E7360" w:rsidP="00F15240">
                      <w:pPr>
                        <w:pStyle w:val="KM10pt"/>
                        <w:spacing w:after="0" w:line="260" w:lineRule="exact"/>
                      </w:pPr>
                      <w:permStart w:id="409500457" w:edGrp="everyone"/>
                      <w:r w:rsidRPr="008E7360">
                        <w:t xml:space="preserve">International </w:t>
                      </w:r>
                      <w:r w:rsidR="00F808E7" w:rsidRPr="008E7360">
                        <w:t>Hardware F</w:t>
                      </w:r>
                      <w:r w:rsidRPr="008E7360">
                        <w:t>air</w:t>
                      </w:r>
                      <w:r w:rsidR="00E807DA" w:rsidRPr="008E7360">
                        <w:t xml:space="preserve"> </w:t>
                      </w:r>
                      <w:r w:rsidR="00F808E7" w:rsidRPr="008E7360">
                        <w:t>Italy</w:t>
                      </w:r>
                    </w:p>
                    <w:p w14:paraId="04033845" w14:textId="6988CE3B" w:rsidR="00E807DA" w:rsidRPr="00C20B30" w:rsidRDefault="008E7360" w:rsidP="00F15240">
                      <w:pPr>
                        <w:pStyle w:val="KM10pt"/>
                        <w:spacing w:after="0" w:line="260" w:lineRule="exact"/>
                      </w:pPr>
                      <w:r w:rsidRPr="00C20B30">
                        <w:t>Fiera di Bergamo</w:t>
                      </w:r>
                    </w:p>
                    <w:p w14:paraId="0A926F95" w14:textId="79EE29BD" w:rsidR="00E93D1A" w:rsidRPr="00FB4162" w:rsidRDefault="008E7360" w:rsidP="00F15240">
                      <w:pPr>
                        <w:pStyle w:val="KM10pt"/>
                        <w:spacing w:after="0" w:line="260" w:lineRule="exact"/>
                      </w:pPr>
                      <w:r w:rsidRPr="00C20B30">
                        <w:t>5/6</w:t>
                      </w:r>
                      <w:r w:rsidR="00F808E7" w:rsidRPr="00C20B30">
                        <w:t>-</w:t>
                      </w:r>
                      <w:r w:rsidR="00E93D1A" w:rsidRPr="00C20B30">
                        <w:t>0</w:t>
                      </w:r>
                      <w:r w:rsidRPr="00C20B30">
                        <w:t>5</w:t>
                      </w:r>
                      <w:r w:rsidR="00E93D1A" w:rsidRPr="00C20B30">
                        <w:t>–</w:t>
                      </w:r>
                      <w:r w:rsidR="00F808E7" w:rsidRPr="00C20B30">
                        <w:t>20</w:t>
                      </w:r>
                      <w:r w:rsidR="005C6EAC" w:rsidRPr="00C20B30">
                        <w:t>2</w:t>
                      </w:r>
                      <w:r w:rsidRPr="00C20B30">
                        <w:t>3</w:t>
                      </w:r>
                      <w:permEnd w:id="409500457"/>
                    </w:p>
                    <w:p w14:paraId="2ECF69AB" w14:textId="7E786317" w:rsidR="00E93D1A" w:rsidRPr="00FB4162" w:rsidRDefault="007F6415" w:rsidP="00F15240">
                      <w:pPr>
                        <w:pStyle w:val="KM10pt"/>
                        <w:spacing w:after="0" w:line="260" w:lineRule="exact"/>
                      </w:pPr>
                      <w:permStart w:id="555221535" w:edGrp="everyone"/>
                      <w:r w:rsidRPr="00C20B30">
                        <w:t>www.</w:t>
                      </w:r>
                      <w:r w:rsidR="00F808E7" w:rsidRPr="00C20B30">
                        <w:t>hardwaref</w:t>
                      </w:r>
                      <w:r w:rsidR="008E7360" w:rsidRPr="00C20B30">
                        <w:t>air-italy</w:t>
                      </w:r>
                      <w:r w:rsidR="00F808E7" w:rsidRPr="00C20B30">
                        <w:t>.</w:t>
                      </w:r>
                      <w:r w:rsidR="008E7360" w:rsidRPr="00C20B30">
                        <w:t>com</w:t>
                      </w:r>
                      <w:permEnd w:id="555221535"/>
                    </w:p>
                    <w:p w14:paraId="661583FC" w14:textId="77777777" w:rsidR="00C170BD" w:rsidRPr="00FB4162" w:rsidRDefault="00C170BD" w:rsidP="00F15240">
                      <w:pPr>
                        <w:pStyle w:val="KM10pt"/>
                        <w:spacing w:after="0" w:line="260" w:lineRule="exact"/>
                      </w:pPr>
                    </w:p>
                    <w:p w14:paraId="62754398" w14:textId="77777777" w:rsidR="00E93D1A" w:rsidRPr="00FB4162" w:rsidRDefault="00FC068A" w:rsidP="00F15240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</w:rPr>
                      </w:pPr>
                      <w:r w:rsidRPr="00FB4162">
                        <w:rPr>
                          <w:rFonts w:ascii="Trebuchet MS" w:hAnsi="Trebuchet MS"/>
                        </w:rPr>
                        <w:t>Your contact</w:t>
                      </w:r>
                      <w:r w:rsidR="00E93D1A" w:rsidRPr="00FB4162">
                        <w:rPr>
                          <w:rFonts w:ascii="Trebuchet MS" w:hAnsi="Trebuchet MS"/>
                        </w:rPr>
                        <w:t>:</w:t>
                      </w:r>
                    </w:p>
                    <w:p w14:paraId="47AF1162" w14:textId="77777777" w:rsidR="00E93D1A" w:rsidRPr="00BF7ED5" w:rsidRDefault="00F808E7" w:rsidP="00F15240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permStart w:id="1015825633" w:edGrp="everyone"/>
                      <w:r w:rsidRPr="0095522B">
                        <w:rPr>
                          <w:lang w:val="it-IT"/>
                        </w:rPr>
                        <w:t>Alessandra Fraschini</w:t>
                      </w:r>
                      <w:permEnd w:id="1015825633"/>
                    </w:p>
                    <w:p w14:paraId="223ABD69" w14:textId="77777777" w:rsidR="00E93D1A" w:rsidRPr="00BF7ED5" w:rsidRDefault="00FC068A" w:rsidP="00F15240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Tel.</w:t>
                      </w:r>
                    </w:p>
                    <w:p w14:paraId="428132B2" w14:textId="77777777" w:rsidR="00EC715E" w:rsidRPr="00BF7ED5" w:rsidRDefault="009A588C" w:rsidP="00EC715E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 w:rsidRPr="009A588C">
                        <w:rPr>
                          <w:rFonts w:cs="Trebuchet MS"/>
                          <w:color w:val="000000"/>
                          <w:lang w:eastAsia="en-GB"/>
                        </w:rPr>
                        <w:t>+39 02 86 96 13</w:t>
                      </w:r>
                      <w:r w:rsidR="00EC715E" w:rsidRPr="00BF7ED5">
                        <w:rPr>
                          <w:lang w:val="de-DE"/>
                        </w:rPr>
                        <w:t>-</w:t>
                      </w:r>
                      <w:permStart w:id="1610159637" w:edGrp="everyone"/>
                      <w:r w:rsidR="00F808E7">
                        <w:rPr>
                          <w:lang w:val="it-IT"/>
                        </w:rPr>
                        <w:t>1</w:t>
                      </w:r>
                      <w:r w:rsidR="00EC715E" w:rsidRPr="004C4ECD">
                        <w:rPr>
                          <w:lang w:val="it-IT"/>
                        </w:rPr>
                        <w:t xml:space="preserve"> </w:t>
                      </w:r>
                      <w:permEnd w:id="1610159637"/>
                    </w:p>
                    <w:p w14:paraId="7182B06D" w14:textId="77777777" w:rsidR="00E93D1A" w:rsidRPr="00BF7ED5" w:rsidRDefault="00FC068A" w:rsidP="00F15240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F</w:t>
                      </w:r>
                      <w:r w:rsidR="00E93D1A" w:rsidRPr="00BF7ED5">
                        <w:rPr>
                          <w:rFonts w:ascii="Trebuchet MS" w:hAnsi="Trebuchet MS"/>
                          <w:lang w:val="de-DE"/>
                        </w:rPr>
                        <w:t>ax</w:t>
                      </w:r>
                    </w:p>
                    <w:p w14:paraId="3DB736AA" w14:textId="77777777" w:rsidR="00EC715E" w:rsidRPr="00BF7ED5" w:rsidRDefault="009A588C" w:rsidP="00EC715E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r w:rsidRPr="009A588C">
                        <w:rPr>
                          <w:rFonts w:cs="Trebuchet MS"/>
                          <w:color w:val="000000"/>
                          <w:lang w:eastAsia="en-GB"/>
                        </w:rPr>
                        <w:t>+39 02 89 09 51</w:t>
                      </w:r>
                      <w:r w:rsidR="00EC715E" w:rsidRPr="00BF7ED5">
                        <w:rPr>
                          <w:lang w:val="de-DE"/>
                        </w:rPr>
                        <w:t>-</w:t>
                      </w:r>
                      <w:permStart w:id="592255121" w:edGrp="everyone"/>
                      <w:r w:rsidR="00F808E7">
                        <w:rPr>
                          <w:lang w:val="it-IT"/>
                        </w:rPr>
                        <w:t>34</w:t>
                      </w:r>
                      <w:r w:rsidR="00EC715E" w:rsidRPr="004C4ECD">
                        <w:rPr>
                          <w:lang w:val="it-IT"/>
                        </w:rPr>
                        <w:t xml:space="preserve"> </w:t>
                      </w:r>
                      <w:permEnd w:id="592255121"/>
                    </w:p>
                    <w:p w14:paraId="38B8F558" w14:textId="77777777" w:rsidR="00E93D1A" w:rsidRPr="00BF7ED5" w:rsidRDefault="00FC068A" w:rsidP="00F15240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de-DE"/>
                        </w:rPr>
                      </w:pPr>
                      <w:r w:rsidRPr="00BF7ED5">
                        <w:rPr>
                          <w:rFonts w:ascii="Trebuchet MS" w:hAnsi="Trebuchet MS"/>
                          <w:lang w:val="de-DE"/>
                        </w:rPr>
                        <w:t>E-m</w:t>
                      </w:r>
                      <w:r w:rsidR="00E93D1A" w:rsidRPr="00BF7ED5">
                        <w:rPr>
                          <w:rFonts w:ascii="Trebuchet MS" w:hAnsi="Trebuchet MS"/>
                          <w:lang w:val="de-DE"/>
                        </w:rPr>
                        <w:t>ail</w:t>
                      </w:r>
                    </w:p>
                    <w:p w14:paraId="2AA905CA" w14:textId="77777777" w:rsidR="00E93D1A" w:rsidRPr="009A588C" w:rsidRDefault="005017DF" w:rsidP="009A588C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  <w:permStart w:id="552206706" w:edGrp="everyone"/>
                      <w:r>
                        <w:rPr>
                          <w:lang w:val="it-IT"/>
                        </w:rPr>
                        <w:t>a</w:t>
                      </w:r>
                      <w:r w:rsidR="00F808E7">
                        <w:rPr>
                          <w:lang w:val="it-IT"/>
                        </w:rPr>
                        <w:t>lessandra.fraschini</w:t>
                      </w:r>
                      <w:r w:rsidR="00EC3F8F" w:rsidRPr="004C4ECD">
                        <w:rPr>
                          <w:lang w:val="it-IT"/>
                        </w:rPr>
                        <w:t xml:space="preserve"> </w:t>
                      </w:r>
                      <w:permEnd w:id="552206706"/>
                      <w:r w:rsidR="00E93D1A" w:rsidRPr="00BF7ED5">
                        <w:rPr>
                          <w:lang w:val="de-DE"/>
                        </w:rPr>
                        <w:t>@</w:t>
                      </w:r>
                      <w:r w:rsidR="00EC3F8F">
                        <w:rPr>
                          <w:lang w:val="de-DE"/>
                        </w:rPr>
                        <w:br/>
                      </w:r>
                      <w:r w:rsidR="009A588C" w:rsidRPr="009A588C">
                        <w:rPr>
                          <w:lang w:val="de-DE"/>
                        </w:rPr>
                        <w:t>koelnmesse.it</w:t>
                      </w:r>
                    </w:p>
                    <w:p w14:paraId="314FE18A" w14:textId="77777777" w:rsidR="00E93D1A" w:rsidRPr="00BF7ED5" w:rsidRDefault="00E93D1A" w:rsidP="00F15240">
                      <w:pPr>
                        <w:pStyle w:val="KM10pt"/>
                        <w:spacing w:after="0" w:line="260" w:lineRule="exact"/>
                        <w:rPr>
                          <w:lang w:val="de-DE"/>
                        </w:rPr>
                      </w:pPr>
                    </w:p>
                    <w:p w14:paraId="608C25BA" w14:textId="77777777" w:rsidR="009A588C" w:rsidRPr="009A588C" w:rsidRDefault="009A588C" w:rsidP="009A588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9A588C">
                        <w:rPr>
                          <w:rFonts w:ascii="Trebuchet MS" w:hAnsi="Trebuchet MS"/>
                          <w:lang w:val="de-DE"/>
                        </w:rPr>
                        <w:t>Koelnmesse S.r.l.</w:t>
                      </w:r>
                    </w:p>
                    <w:p w14:paraId="7B902C0E" w14:textId="77777777" w:rsidR="009A588C" w:rsidRPr="009A588C" w:rsidRDefault="009A588C" w:rsidP="009A588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9A588C">
                        <w:rPr>
                          <w:rFonts w:ascii="Trebuchet MS" w:hAnsi="Trebuchet MS"/>
                          <w:lang w:val="de-DE"/>
                        </w:rPr>
                        <w:t>Viale Sarca 336/F</w:t>
                      </w:r>
                    </w:p>
                    <w:p w14:paraId="64F70CF8" w14:textId="77777777" w:rsidR="009A588C" w:rsidRPr="009A588C" w:rsidRDefault="009A588C" w:rsidP="009A588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9A588C">
                        <w:rPr>
                          <w:rFonts w:ascii="Trebuchet MS" w:hAnsi="Trebuchet MS"/>
                          <w:lang w:val="de-DE"/>
                        </w:rPr>
                        <w:t>Edificio 16</w:t>
                      </w:r>
                    </w:p>
                    <w:p w14:paraId="74B977E8" w14:textId="77777777" w:rsidR="009A588C" w:rsidRPr="009A588C" w:rsidRDefault="009A588C" w:rsidP="009A588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9A588C">
                        <w:rPr>
                          <w:rFonts w:ascii="Trebuchet MS" w:hAnsi="Trebuchet MS"/>
                          <w:lang w:val="de-DE"/>
                        </w:rPr>
                        <w:t>20126 Milano (MI)</w:t>
                      </w:r>
                    </w:p>
                    <w:p w14:paraId="0A39FC1E" w14:textId="77777777" w:rsidR="009A588C" w:rsidRPr="009A588C" w:rsidRDefault="009A588C" w:rsidP="009A588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9A588C">
                        <w:rPr>
                          <w:rFonts w:ascii="Trebuchet MS" w:hAnsi="Trebuchet MS"/>
                          <w:lang w:val="de-DE"/>
                        </w:rPr>
                        <w:t>Italy</w:t>
                      </w:r>
                    </w:p>
                    <w:p w14:paraId="6D89AFB0" w14:textId="77777777" w:rsidR="009A588C" w:rsidRPr="009A588C" w:rsidRDefault="009A588C" w:rsidP="009A588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9A588C">
                        <w:rPr>
                          <w:rFonts w:ascii="Trebuchet MS" w:hAnsi="Trebuchet MS"/>
                          <w:lang w:val="de-DE"/>
                        </w:rPr>
                        <w:t>www.koelnmesse.it</w:t>
                      </w:r>
                    </w:p>
                    <w:p w14:paraId="5625D3E5" w14:textId="77777777" w:rsidR="009A588C" w:rsidRPr="009A588C" w:rsidRDefault="009A588C" w:rsidP="009A588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</w:p>
                    <w:p w14:paraId="043ED3D5" w14:textId="77777777" w:rsidR="009A588C" w:rsidRPr="009A588C" w:rsidRDefault="009A588C" w:rsidP="009A588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r w:rsidRPr="009A588C">
                        <w:rPr>
                          <w:rFonts w:ascii="Trebuchet MS" w:hAnsi="Trebuchet MS"/>
                          <w:lang w:val="de-DE"/>
                        </w:rPr>
                        <w:t xml:space="preserve">Managing Director: </w:t>
                      </w:r>
                    </w:p>
                    <w:p w14:paraId="79514B79" w14:textId="77777777" w:rsidR="00E93D1A" w:rsidRPr="00FB4162" w:rsidRDefault="009A588C" w:rsidP="009A588C">
                      <w:pPr>
                        <w:pStyle w:val="KM75pt"/>
                        <w:rPr>
                          <w:rFonts w:ascii="Trebuchet MS" w:hAnsi="Trebuchet MS"/>
                        </w:rPr>
                      </w:pPr>
                      <w:r w:rsidRPr="009A588C">
                        <w:rPr>
                          <w:rFonts w:ascii="Trebuchet MS" w:hAnsi="Trebuchet MS"/>
                          <w:lang w:val="de-DE"/>
                        </w:rPr>
                        <w:t>Thomas Rosolia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permStart w:id="352150071" w:edGrp="everyone"/>
      <w:r w:rsidR="002A429D">
        <w:rPr>
          <w:lang w:val="it-IT"/>
        </w:rPr>
        <w:t xml:space="preserve"> </w:t>
      </w:r>
      <w:r w:rsidR="004F3A4B">
        <w:rPr>
          <w:rFonts w:ascii="Trebuchet MS" w:hAnsi="Trebuchet MS"/>
          <w:sz w:val="20"/>
          <w:lang w:val="it-IT"/>
        </w:rPr>
        <w:t>04</w:t>
      </w:r>
      <w:r w:rsidR="002A429D" w:rsidRPr="002A429D">
        <w:rPr>
          <w:rFonts w:ascii="Trebuchet MS" w:hAnsi="Trebuchet MS"/>
          <w:sz w:val="20"/>
          <w:lang w:val="it-IT"/>
        </w:rPr>
        <w:t xml:space="preserve"> </w:t>
      </w:r>
      <w:r w:rsidR="004F3A4B">
        <w:rPr>
          <w:rFonts w:ascii="Trebuchet MS" w:hAnsi="Trebuchet MS"/>
          <w:sz w:val="20"/>
          <w:lang w:val="it-IT"/>
        </w:rPr>
        <w:t>marzo</w:t>
      </w:r>
      <w:r w:rsidR="002A429D" w:rsidRPr="002A429D">
        <w:rPr>
          <w:rFonts w:ascii="Trebuchet MS" w:hAnsi="Trebuchet MS"/>
          <w:sz w:val="20"/>
          <w:lang w:val="it-IT"/>
        </w:rPr>
        <w:t xml:space="preserve"> 202</w:t>
      </w:r>
      <w:r w:rsidR="003828A2">
        <w:rPr>
          <w:rFonts w:ascii="Trebuchet MS" w:hAnsi="Trebuchet MS"/>
          <w:sz w:val="20"/>
          <w:lang w:val="it-IT"/>
        </w:rPr>
        <w:t>3</w:t>
      </w:r>
      <w:r w:rsidR="002A429D" w:rsidRPr="002A429D">
        <w:rPr>
          <w:rFonts w:ascii="Trebuchet MS" w:hAnsi="Trebuchet MS"/>
          <w:sz w:val="20"/>
          <w:lang w:val="it-IT"/>
        </w:rPr>
        <w:t>, Milano</w:t>
      </w:r>
      <w:r w:rsidR="00D5663A" w:rsidRPr="002A429D">
        <w:rPr>
          <w:rFonts w:ascii="Trebuchet MS" w:hAnsi="Trebuchet MS"/>
          <w:sz w:val="20"/>
          <w:lang w:val="it-IT"/>
        </w:rPr>
        <w:t xml:space="preserve"> </w:t>
      </w:r>
      <w:r w:rsidR="000214D4" w:rsidRPr="00FB4162">
        <w:rPr>
          <w:rFonts w:ascii="Trebuchet MS" w:hAnsi="Trebuchet MS"/>
          <w:noProof/>
          <w:sz w:val="20"/>
          <w:lang w:val="de-DE"/>
        </w:rPr>
        <w:drawing>
          <wp:anchor distT="0" distB="0" distL="114300" distR="114300" simplePos="0" relativeHeight="251658752" behindDoc="0" locked="1" layoutInCell="1" allowOverlap="1" wp14:anchorId="30BF38AD" wp14:editId="570CB9B6">
            <wp:simplePos x="0" y="0"/>
            <wp:positionH relativeFrom="page">
              <wp:posOffset>5867400</wp:posOffset>
            </wp:positionH>
            <wp:positionV relativeFrom="page">
              <wp:posOffset>2004060</wp:posOffset>
            </wp:positionV>
            <wp:extent cx="1209675" cy="12096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352150071"/>
    </w:p>
    <w:p w14:paraId="0DE02234" w14:textId="77777777" w:rsidR="00D5663A" w:rsidRPr="0003278C" w:rsidRDefault="00D5663A" w:rsidP="00F15240">
      <w:pPr>
        <w:pStyle w:val="KM11pt"/>
        <w:spacing w:line="260" w:lineRule="exact"/>
        <w:rPr>
          <w:rFonts w:ascii="Trebuchet MS" w:hAnsi="Trebuchet MS"/>
          <w:sz w:val="20"/>
          <w:lang w:val="de-DE"/>
        </w:rPr>
      </w:pPr>
    </w:p>
    <w:p w14:paraId="3BCA5628" w14:textId="77777777" w:rsidR="004F3A4B" w:rsidRDefault="004F3A4B" w:rsidP="002A429D">
      <w:pPr>
        <w:pStyle w:val="Titolo"/>
        <w:rPr>
          <w:lang w:val="it-IT"/>
        </w:rPr>
      </w:pPr>
      <w:permStart w:id="643197913" w:edGrp="everyone"/>
      <w:r w:rsidRPr="00BB1403">
        <w:rPr>
          <w:lang w:val="it-IT"/>
        </w:rPr>
        <w:t>INTERNATIONAL HARDWARE FAIR ITALY</w:t>
      </w:r>
      <w:r>
        <w:rPr>
          <w:lang w:val="it-IT"/>
        </w:rPr>
        <w:t>:</w:t>
      </w:r>
      <w:r w:rsidRPr="00BB1403">
        <w:rPr>
          <w:lang w:val="it-IT"/>
        </w:rPr>
        <w:t xml:space="preserve"> </w:t>
      </w:r>
    </w:p>
    <w:p w14:paraId="34E1D95E" w14:textId="34EB23D4" w:rsidR="00D5663A" w:rsidRPr="002A429D" w:rsidRDefault="004F3A4B" w:rsidP="002A429D">
      <w:pPr>
        <w:pStyle w:val="Titolo"/>
        <w:rPr>
          <w:lang w:val="it-IT"/>
        </w:rPr>
      </w:pPr>
      <w:r w:rsidRPr="00BB1403">
        <w:rPr>
          <w:lang w:val="it-IT"/>
        </w:rPr>
        <w:t>FOCUS NEL CANALE BRICO</w:t>
      </w:r>
      <w:r>
        <w:rPr>
          <w:lang w:val="it-IT"/>
        </w:rPr>
        <w:t xml:space="preserve"> </w:t>
      </w:r>
      <w:r w:rsidRPr="00BB1403">
        <w:rPr>
          <w:lang w:val="it-IT"/>
        </w:rPr>
        <w:t>CON MADE4DIY</w:t>
      </w:r>
    </w:p>
    <w:permEnd w:id="643197913"/>
    <w:p w14:paraId="65CC405E" w14:textId="3B68B2BD" w:rsidR="00D5663A" w:rsidRPr="0003278C" w:rsidRDefault="00D5663A" w:rsidP="00F15240">
      <w:pPr>
        <w:pStyle w:val="KM11pt"/>
        <w:spacing w:line="300" w:lineRule="atLeast"/>
        <w:rPr>
          <w:rFonts w:ascii="Trebuchet MS" w:hAnsi="Trebuchet MS"/>
          <w:sz w:val="24"/>
          <w:szCs w:val="24"/>
          <w:lang w:val="de-DE"/>
        </w:rPr>
      </w:pPr>
    </w:p>
    <w:p w14:paraId="5A2170A4" w14:textId="09EA3805" w:rsidR="00672428" w:rsidRDefault="004F3A4B" w:rsidP="00F15240">
      <w:pPr>
        <w:pStyle w:val="KM12fett"/>
        <w:spacing w:after="0"/>
        <w:rPr>
          <w:lang w:val="de-DE"/>
        </w:rPr>
      </w:pPr>
      <w:permStart w:id="1281387735" w:edGrp="everyone"/>
      <w:r w:rsidRPr="00967081">
        <w:rPr>
          <w:i/>
          <w:color w:val="000000" w:themeColor="text1"/>
          <w:lang w:val="it-IT"/>
        </w:rPr>
        <w:t>Il nuovo progetto di Koelnmesse c</w:t>
      </w:r>
      <w:r>
        <w:rPr>
          <w:i/>
          <w:color w:val="000000" w:themeColor="text1"/>
          <w:lang w:val="it-IT"/>
        </w:rPr>
        <w:t xml:space="preserve">ontinua la </w:t>
      </w:r>
      <w:r>
        <w:rPr>
          <w:b w:val="0"/>
          <w:i/>
          <w:color w:val="000000" w:themeColor="text1"/>
          <w:lang w:val="it-IT"/>
        </w:rPr>
        <w:t xml:space="preserve">sua </w:t>
      </w:r>
      <w:r>
        <w:rPr>
          <w:i/>
          <w:color w:val="000000" w:themeColor="text1"/>
          <w:lang w:val="it-IT"/>
        </w:rPr>
        <w:t>crescita attivando</w:t>
      </w:r>
      <w:r>
        <w:rPr>
          <w:b w:val="0"/>
          <w:i/>
          <w:color w:val="000000" w:themeColor="text1"/>
          <w:lang w:val="it-IT"/>
        </w:rPr>
        <w:t xml:space="preserve"> una nuova</w:t>
      </w:r>
      <w:r>
        <w:rPr>
          <w:i/>
          <w:color w:val="000000" w:themeColor="text1"/>
          <w:lang w:val="it-IT"/>
        </w:rPr>
        <w:t xml:space="preserve"> collaborazione di valore</w:t>
      </w:r>
      <w:r w:rsidRPr="00967081">
        <w:rPr>
          <w:i/>
          <w:color w:val="000000" w:themeColor="text1"/>
          <w:lang w:val="it-IT"/>
        </w:rPr>
        <w:t xml:space="preserve"> </w:t>
      </w:r>
      <w:r>
        <w:rPr>
          <w:i/>
          <w:color w:val="000000" w:themeColor="text1"/>
          <w:lang w:val="it-IT"/>
        </w:rPr>
        <w:t xml:space="preserve">come il consorzio di produttori </w:t>
      </w:r>
      <w:proofErr w:type="spellStart"/>
      <w:r>
        <w:rPr>
          <w:i/>
          <w:color w:val="000000" w:themeColor="text1"/>
          <w:lang w:val="it-IT"/>
        </w:rPr>
        <w:t>gds</w:t>
      </w:r>
      <w:proofErr w:type="spellEnd"/>
      <w:r w:rsidR="00FF2DCC" w:rsidRPr="002A429D">
        <w:rPr>
          <w:szCs w:val="24"/>
          <w:lang w:val="it-IT"/>
        </w:rPr>
        <w:t>.</w:t>
      </w:r>
      <w:permEnd w:id="1281387735"/>
      <w:r w:rsidR="00672428" w:rsidRPr="0016461D">
        <w:rPr>
          <w:lang w:val="de-DE"/>
        </w:rPr>
        <w:t xml:space="preserve"> </w:t>
      </w:r>
    </w:p>
    <w:p w14:paraId="4FEB27D5" w14:textId="77777777" w:rsidR="0003278C" w:rsidRPr="0016461D" w:rsidRDefault="0003278C" w:rsidP="00F15240">
      <w:pPr>
        <w:pStyle w:val="KM12fett"/>
        <w:spacing w:after="0"/>
        <w:rPr>
          <w:lang w:val="de-DE"/>
        </w:rPr>
      </w:pPr>
    </w:p>
    <w:p w14:paraId="2B203C0E" w14:textId="72FBDF55" w:rsidR="004F3A4B" w:rsidRDefault="004F3A4B" w:rsidP="004F3A4B">
      <w:pPr>
        <w:pStyle w:val="Titolo1"/>
        <w:spacing w:before="1" w:line="360" w:lineRule="auto"/>
        <w:ind w:right="51"/>
        <w:jc w:val="both"/>
        <w:rPr>
          <w:b w:val="0"/>
          <w:bCs w:val="0"/>
          <w:color w:val="000000" w:themeColor="text1"/>
          <w:lang w:val="it-IT"/>
        </w:rPr>
      </w:pPr>
      <w:permStart w:id="935480909" w:edGrp="everyone"/>
      <w:r w:rsidRPr="00753A84">
        <w:rPr>
          <w:b w:val="0"/>
          <w:bCs w:val="0"/>
          <w:color w:val="000000" w:themeColor="text1"/>
          <w:lang w:val="it-IT"/>
        </w:rPr>
        <w:t xml:space="preserve">A </w:t>
      </w:r>
      <w:r>
        <w:rPr>
          <w:b w:val="0"/>
          <w:bCs w:val="0"/>
          <w:color w:val="000000" w:themeColor="text1"/>
          <w:lang w:val="it-IT"/>
        </w:rPr>
        <w:t>pochi</w:t>
      </w:r>
      <w:r w:rsidRPr="00753A84">
        <w:rPr>
          <w:b w:val="0"/>
          <w:bCs w:val="0"/>
          <w:color w:val="000000" w:themeColor="text1"/>
          <w:lang w:val="it-IT"/>
        </w:rPr>
        <w:t xml:space="preserve"> mesi dal debutto</w:t>
      </w:r>
      <w:r>
        <w:rPr>
          <w:b w:val="0"/>
          <w:bCs w:val="0"/>
          <w:color w:val="000000" w:themeColor="text1"/>
          <w:lang w:val="it-IT"/>
        </w:rPr>
        <w:t>, in programma il 5-6 maggio</w:t>
      </w:r>
      <w:r w:rsidRPr="00753A84">
        <w:rPr>
          <w:b w:val="0"/>
          <w:bCs w:val="0"/>
          <w:color w:val="000000" w:themeColor="text1"/>
          <w:lang w:val="it-IT"/>
        </w:rPr>
        <w:t xml:space="preserve"> 2023 a Bergamo, continua la crescita di International Hardware Fair Italy, il nuovo progetto internazionale per il mercato europeo</w:t>
      </w:r>
      <w:r>
        <w:rPr>
          <w:b w:val="0"/>
          <w:bCs w:val="0"/>
          <w:color w:val="000000" w:themeColor="text1"/>
          <w:lang w:val="it-IT"/>
        </w:rPr>
        <w:t>,</w:t>
      </w:r>
      <w:r w:rsidRPr="00753A84">
        <w:rPr>
          <w:b w:val="0"/>
          <w:bCs w:val="0"/>
          <w:color w:val="000000" w:themeColor="text1"/>
          <w:lang w:val="it-IT"/>
        </w:rPr>
        <w:t xml:space="preserve"> dedicato </w:t>
      </w:r>
      <w:r>
        <w:rPr>
          <w:b w:val="0"/>
          <w:bCs w:val="0"/>
          <w:color w:val="000000" w:themeColor="text1"/>
          <w:lang w:val="it-IT"/>
        </w:rPr>
        <w:t xml:space="preserve">ai settori </w:t>
      </w:r>
      <w:r w:rsidRPr="00753A84">
        <w:rPr>
          <w:b w:val="0"/>
          <w:bCs w:val="0"/>
          <w:color w:val="000000" w:themeColor="text1"/>
          <w:lang w:val="it-IT"/>
        </w:rPr>
        <w:t>ferramenta, edilizia, DIY, outdoor e giardinaggio, sicurezza, colore, elettrico</w:t>
      </w:r>
      <w:r>
        <w:rPr>
          <w:b w:val="0"/>
          <w:bCs w:val="0"/>
          <w:color w:val="000000" w:themeColor="text1"/>
          <w:lang w:val="it-IT"/>
        </w:rPr>
        <w:t>, automotive, fissaggio</w:t>
      </w:r>
      <w:r w:rsidRPr="00753A84">
        <w:rPr>
          <w:b w:val="0"/>
          <w:bCs w:val="0"/>
          <w:color w:val="000000" w:themeColor="text1"/>
          <w:lang w:val="it-IT"/>
        </w:rPr>
        <w:t xml:space="preserve"> e forniture industriali. </w:t>
      </w:r>
    </w:p>
    <w:p w14:paraId="60E86271" w14:textId="77777777" w:rsidR="004F3A4B" w:rsidRDefault="004F3A4B" w:rsidP="004F3A4B">
      <w:pPr>
        <w:pStyle w:val="Titolo1"/>
        <w:spacing w:before="1" w:line="360" w:lineRule="auto"/>
        <w:ind w:right="51"/>
        <w:jc w:val="both"/>
        <w:rPr>
          <w:b w:val="0"/>
          <w:bCs w:val="0"/>
          <w:color w:val="000000" w:themeColor="text1"/>
          <w:lang w:val="it-IT"/>
        </w:rPr>
      </w:pPr>
    </w:p>
    <w:p w14:paraId="131CE7AC" w14:textId="43B3B9B6" w:rsidR="004F3A4B" w:rsidRDefault="004F3A4B" w:rsidP="004F3A4B">
      <w:pPr>
        <w:pStyle w:val="Titolo1"/>
        <w:spacing w:before="1" w:line="360" w:lineRule="auto"/>
        <w:ind w:right="51"/>
        <w:jc w:val="both"/>
        <w:rPr>
          <w:b w:val="0"/>
          <w:bCs w:val="0"/>
          <w:lang w:val="it-IT"/>
        </w:rPr>
      </w:pPr>
      <w:r w:rsidRPr="00753A84">
        <w:rPr>
          <w:b w:val="0"/>
          <w:bCs w:val="0"/>
          <w:color w:val="000000" w:themeColor="text1"/>
          <w:lang w:val="it-IT"/>
        </w:rPr>
        <w:t>La forte sinergia con la più grande fiera del settore a livello mondiale, International Hardware Fair Cologne</w:t>
      </w:r>
      <w:r>
        <w:rPr>
          <w:b w:val="0"/>
          <w:bCs w:val="0"/>
          <w:color w:val="000000" w:themeColor="text1"/>
          <w:lang w:val="it-IT"/>
        </w:rPr>
        <w:t xml:space="preserve"> – EISENWARENMESSE,</w:t>
      </w:r>
      <w:r w:rsidRPr="00753A84">
        <w:rPr>
          <w:b w:val="0"/>
          <w:bCs w:val="0"/>
          <w:color w:val="000000" w:themeColor="text1"/>
          <w:lang w:val="it-IT"/>
        </w:rPr>
        <w:t xml:space="preserve"> di cui l’appuntamento italiano riprende </w:t>
      </w:r>
      <w:r>
        <w:rPr>
          <w:b w:val="0"/>
          <w:bCs w:val="0"/>
          <w:color w:val="000000" w:themeColor="text1"/>
          <w:lang w:val="it-IT"/>
        </w:rPr>
        <w:t>l’</w:t>
      </w:r>
      <w:r w:rsidRPr="00753A84">
        <w:rPr>
          <w:b w:val="0"/>
          <w:bCs w:val="0"/>
          <w:color w:val="000000" w:themeColor="text1"/>
          <w:lang w:val="it-IT"/>
        </w:rPr>
        <w:t xml:space="preserve">impostazione, punta a consolidare rapidamente </w:t>
      </w:r>
      <w:r>
        <w:rPr>
          <w:b w:val="0"/>
          <w:bCs w:val="0"/>
          <w:color w:val="000000" w:themeColor="text1"/>
          <w:lang w:val="it-IT"/>
        </w:rPr>
        <w:t xml:space="preserve">in Italia </w:t>
      </w:r>
      <w:r w:rsidRPr="00753A84">
        <w:rPr>
          <w:b w:val="0"/>
          <w:bCs w:val="0"/>
          <w:color w:val="000000" w:themeColor="text1"/>
          <w:lang w:val="it-IT"/>
        </w:rPr>
        <w:t xml:space="preserve">la leadership </w:t>
      </w:r>
      <w:r>
        <w:rPr>
          <w:b w:val="0"/>
          <w:bCs w:val="0"/>
          <w:color w:val="000000" w:themeColor="text1"/>
          <w:lang w:val="it-IT"/>
        </w:rPr>
        <w:t>della nuova manifestazione, e a</w:t>
      </w:r>
      <w:r w:rsidRPr="00753A84">
        <w:rPr>
          <w:b w:val="0"/>
          <w:bCs w:val="0"/>
          <w:color w:val="000000" w:themeColor="text1"/>
          <w:lang w:val="it-IT"/>
        </w:rPr>
        <w:t xml:space="preserve">d accelerarne il ritmo di crescita nello scenario </w:t>
      </w:r>
      <w:r w:rsidRPr="00FA404E">
        <w:rPr>
          <w:b w:val="0"/>
          <w:bCs w:val="0"/>
          <w:lang w:val="it-IT"/>
        </w:rPr>
        <w:t>internazionale.</w:t>
      </w:r>
    </w:p>
    <w:p w14:paraId="56F06004" w14:textId="77777777" w:rsidR="004F3A4B" w:rsidRPr="00BB1403" w:rsidRDefault="004F3A4B" w:rsidP="004F3A4B">
      <w:pPr>
        <w:pStyle w:val="Titolo1"/>
        <w:spacing w:before="1" w:line="360" w:lineRule="auto"/>
        <w:ind w:right="51"/>
        <w:jc w:val="both"/>
        <w:rPr>
          <w:b w:val="0"/>
          <w:bCs w:val="0"/>
          <w:color w:val="FF0000"/>
          <w:lang w:val="it-IT"/>
        </w:rPr>
      </w:pPr>
    </w:p>
    <w:p w14:paraId="5A41AAB3" w14:textId="77777777" w:rsidR="004F3A4B" w:rsidRDefault="004F3A4B" w:rsidP="004F3A4B">
      <w:pPr>
        <w:pStyle w:val="Titolo1"/>
        <w:spacing w:before="1" w:line="360" w:lineRule="auto"/>
        <w:ind w:right="51"/>
        <w:jc w:val="both"/>
        <w:rPr>
          <w:rFonts w:eastAsiaTheme="minorHAnsi" w:cs="AppleSystemUIFont"/>
          <w:b w:val="0"/>
          <w:bCs w:val="0"/>
          <w:lang w:val="it-IT"/>
        </w:rPr>
      </w:pPr>
      <w:r>
        <w:rPr>
          <w:rFonts w:eastAsiaTheme="minorHAnsi" w:cs="AppleSystemUIFont"/>
          <w:b w:val="0"/>
          <w:bCs w:val="0"/>
          <w:lang w:val="it-IT"/>
        </w:rPr>
        <w:t xml:space="preserve">Va in questa direzione la conferma della partnership con il consorzio </w:t>
      </w:r>
      <w:r w:rsidRPr="00373CBF">
        <w:rPr>
          <w:rFonts w:eastAsiaTheme="minorHAnsi" w:cs="AppleSystemUIFont"/>
          <w:b w:val="0"/>
          <w:bCs w:val="0"/>
          <w:lang w:val="it-IT"/>
        </w:rPr>
        <w:t>M</w:t>
      </w:r>
      <w:r>
        <w:rPr>
          <w:rFonts w:eastAsiaTheme="minorHAnsi" w:cs="AppleSystemUIFont"/>
          <w:b w:val="0"/>
          <w:bCs w:val="0"/>
          <w:lang w:val="it-IT"/>
        </w:rPr>
        <w:t>ADE</w:t>
      </w:r>
      <w:r w:rsidRPr="00373CBF">
        <w:rPr>
          <w:rFonts w:eastAsiaTheme="minorHAnsi" w:cs="AppleSystemUIFont"/>
          <w:b w:val="0"/>
          <w:bCs w:val="0"/>
          <w:lang w:val="it-IT"/>
        </w:rPr>
        <w:t>4DIY</w:t>
      </w:r>
      <w:r>
        <w:rPr>
          <w:rFonts w:eastAsiaTheme="minorHAnsi" w:cs="AppleSystemUIFont"/>
          <w:b w:val="0"/>
          <w:bCs w:val="0"/>
          <w:lang w:val="it-IT"/>
        </w:rPr>
        <w:t>, una collaborazione che ha già prodotto ottimi risultati ad</w:t>
      </w:r>
      <w:r w:rsidRPr="00373CBF">
        <w:rPr>
          <w:rFonts w:eastAsiaTheme="minorHAnsi" w:cs="AppleSystemUIFont"/>
          <w:b w:val="0"/>
          <w:bCs w:val="0"/>
          <w:lang w:val="it-IT"/>
        </w:rPr>
        <w:t xml:space="preserve"> E</w:t>
      </w:r>
      <w:r>
        <w:rPr>
          <w:rFonts w:eastAsiaTheme="minorHAnsi" w:cs="AppleSystemUIFont"/>
          <w:b w:val="0"/>
          <w:bCs w:val="0"/>
          <w:lang w:val="it-IT"/>
        </w:rPr>
        <w:t>ISENWARENMESSE</w:t>
      </w:r>
      <w:r w:rsidRPr="00373CBF">
        <w:rPr>
          <w:rFonts w:eastAsiaTheme="minorHAnsi" w:cs="AppleSystemUIFont"/>
          <w:b w:val="0"/>
          <w:bCs w:val="0"/>
          <w:lang w:val="it-IT"/>
        </w:rPr>
        <w:t>.</w:t>
      </w:r>
    </w:p>
    <w:p w14:paraId="4AA040BF" w14:textId="77777777" w:rsidR="004F3A4B" w:rsidRDefault="004F3A4B" w:rsidP="004F3A4B">
      <w:pPr>
        <w:pStyle w:val="Titolo1"/>
        <w:spacing w:before="1" w:line="360" w:lineRule="auto"/>
        <w:ind w:right="51"/>
        <w:jc w:val="both"/>
        <w:rPr>
          <w:rFonts w:cstheme="minorHAnsi"/>
          <w:lang w:val="it-IT"/>
        </w:rPr>
      </w:pPr>
      <w:r w:rsidRPr="00190317">
        <w:rPr>
          <w:rFonts w:eastAsiaTheme="minorHAnsi" w:cs="AppleSystemUIFont"/>
          <w:lang w:val="it-IT"/>
        </w:rPr>
        <w:t>M</w:t>
      </w:r>
      <w:r>
        <w:rPr>
          <w:rFonts w:eastAsiaTheme="minorHAnsi" w:cs="AppleSystemUIFont"/>
          <w:lang w:val="it-IT"/>
        </w:rPr>
        <w:t>ADE</w:t>
      </w:r>
      <w:r w:rsidRPr="00190317">
        <w:rPr>
          <w:rFonts w:eastAsiaTheme="minorHAnsi" w:cs="AppleSystemUIFont"/>
          <w:lang w:val="it-IT"/>
        </w:rPr>
        <w:t>4DIY</w:t>
      </w:r>
      <w:r w:rsidRPr="00B81A15">
        <w:rPr>
          <w:rFonts w:eastAsiaTheme="minorHAnsi" w:cs="AppleSystemUIFont"/>
          <w:b w:val="0"/>
          <w:bCs w:val="0"/>
          <w:lang w:val="it-IT"/>
        </w:rPr>
        <w:t xml:space="preserve"> è il consorzio italiano che raggruppa le aziende produttrici nel settore della Grande </w:t>
      </w:r>
      <w:r>
        <w:rPr>
          <w:rFonts w:eastAsiaTheme="minorHAnsi" w:cs="AppleSystemUIFont"/>
          <w:b w:val="0"/>
          <w:bCs w:val="0"/>
          <w:lang w:val="it-IT"/>
        </w:rPr>
        <w:t>D</w:t>
      </w:r>
      <w:r w:rsidRPr="00B81A15">
        <w:rPr>
          <w:rFonts w:eastAsiaTheme="minorHAnsi" w:cs="AppleSystemUIFont"/>
          <w:b w:val="0"/>
          <w:bCs w:val="0"/>
          <w:lang w:val="it-IT"/>
        </w:rPr>
        <w:t>istribuzione Specializzata</w:t>
      </w:r>
      <w:r>
        <w:rPr>
          <w:rFonts w:eastAsiaTheme="minorHAnsi" w:cs="AppleSystemUIFont"/>
          <w:b w:val="0"/>
          <w:bCs w:val="0"/>
          <w:lang w:val="it-IT"/>
        </w:rPr>
        <w:t>. Un</w:t>
      </w:r>
      <w:r w:rsidRPr="00B81A15">
        <w:rPr>
          <w:rFonts w:eastAsiaTheme="minorHAnsi" w:cs="AppleSystemUIFont"/>
          <w:b w:val="0"/>
          <w:bCs w:val="0"/>
          <w:lang w:val="it-IT"/>
        </w:rPr>
        <w:t xml:space="preserve"> progetto nato nel 2013 per favorire lo sviluppo di sinergie a livello internazionale</w:t>
      </w:r>
      <w:r>
        <w:rPr>
          <w:rFonts w:eastAsiaTheme="minorHAnsi" w:cs="AppleSystemUIFont"/>
          <w:b w:val="0"/>
          <w:bCs w:val="0"/>
          <w:lang w:val="it-IT"/>
        </w:rPr>
        <w:t>,</w:t>
      </w:r>
      <w:r w:rsidRPr="00B81A15">
        <w:rPr>
          <w:rFonts w:eastAsiaTheme="minorHAnsi" w:cs="AppleSystemUIFont"/>
          <w:b w:val="0"/>
          <w:bCs w:val="0"/>
          <w:lang w:val="it-IT"/>
        </w:rPr>
        <w:t xml:space="preserve"> aderendo come membro ufficiale al network di HIMA</w:t>
      </w:r>
      <w:r>
        <w:rPr>
          <w:rFonts w:eastAsiaTheme="minorHAnsi" w:cs="AppleSystemUIFont"/>
          <w:b w:val="0"/>
          <w:bCs w:val="0"/>
          <w:lang w:val="it-IT"/>
        </w:rPr>
        <w:t xml:space="preserve"> (</w:t>
      </w:r>
      <w:r w:rsidRPr="00B81A15">
        <w:rPr>
          <w:rFonts w:eastAsiaTheme="minorHAnsi" w:cs="AppleSystemUIFont"/>
          <w:b w:val="0"/>
          <w:bCs w:val="0"/>
          <w:lang w:val="it-IT"/>
        </w:rPr>
        <w:t xml:space="preserve">Home </w:t>
      </w:r>
      <w:proofErr w:type="spellStart"/>
      <w:r w:rsidRPr="00B81A15">
        <w:rPr>
          <w:rFonts w:eastAsiaTheme="minorHAnsi" w:cs="AppleSystemUIFont"/>
          <w:b w:val="0"/>
          <w:bCs w:val="0"/>
          <w:lang w:val="it-IT"/>
        </w:rPr>
        <w:t>Improvement</w:t>
      </w:r>
      <w:proofErr w:type="spellEnd"/>
      <w:r w:rsidRPr="00B81A15">
        <w:rPr>
          <w:rFonts w:eastAsiaTheme="minorHAnsi" w:cs="AppleSystemUIFont"/>
          <w:b w:val="0"/>
          <w:bCs w:val="0"/>
          <w:lang w:val="it-IT"/>
        </w:rPr>
        <w:t xml:space="preserve"> </w:t>
      </w:r>
      <w:proofErr w:type="spellStart"/>
      <w:r w:rsidRPr="00B81A15">
        <w:rPr>
          <w:rFonts w:eastAsiaTheme="minorHAnsi" w:cs="AppleSystemUIFont"/>
          <w:b w:val="0"/>
          <w:bCs w:val="0"/>
          <w:lang w:val="it-IT"/>
        </w:rPr>
        <w:t>Manufacturers</w:t>
      </w:r>
      <w:proofErr w:type="spellEnd"/>
      <w:r w:rsidRPr="00B81A15">
        <w:rPr>
          <w:rFonts w:eastAsiaTheme="minorHAnsi" w:cs="AppleSystemUIFont"/>
          <w:b w:val="0"/>
          <w:bCs w:val="0"/>
          <w:lang w:val="it-IT"/>
        </w:rPr>
        <w:t xml:space="preserve"> Association</w:t>
      </w:r>
      <w:r>
        <w:rPr>
          <w:rFonts w:eastAsiaTheme="minorHAnsi" w:cs="AppleSystemUIFont"/>
          <w:b w:val="0"/>
          <w:bCs w:val="0"/>
          <w:lang w:val="it-IT"/>
        </w:rPr>
        <w:t>),</w:t>
      </w:r>
      <w:r w:rsidRPr="00B81A15">
        <w:rPr>
          <w:rFonts w:eastAsiaTheme="minorHAnsi" w:cs="AppleSystemUIFont"/>
          <w:b w:val="0"/>
          <w:bCs w:val="0"/>
          <w:lang w:val="it-IT"/>
        </w:rPr>
        <w:t xml:space="preserve"> la principale associazione a livello europeo per il </w:t>
      </w:r>
      <w:r>
        <w:rPr>
          <w:rFonts w:eastAsiaTheme="minorHAnsi" w:cs="AppleSystemUIFont"/>
          <w:b w:val="0"/>
          <w:bCs w:val="0"/>
          <w:lang w:val="it-IT"/>
        </w:rPr>
        <w:t>comparto</w:t>
      </w:r>
      <w:r w:rsidRPr="00B81A15">
        <w:rPr>
          <w:rFonts w:eastAsiaTheme="minorHAnsi" w:cs="AppleSystemUIFont"/>
          <w:b w:val="0"/>
          <w:bCs w:val="0"/>
          <w:lang w:val="it-IT"/>
        </w:rPr>
        <w:t xml:space="preserve"> DIY e Home </w:t>
      </w:r>
      <w:proofErr w:type="spellStart"/>
      <w:r w:rsidRPr="00B81A15">
        <w:rPr>
          <w:rFonts w:eastAsiaTheme="minorHAnsi" w:cs="AppleSystemUIFont"/>
          <w:b w:val="0"/>
          <w:bCs w:val="0"/>
          <w:lang w:val="it-IT"/>
        </w:rPr>
        <w:t>Improvement</w:t>
      </w:r>
      <w:proofErr w:type="spellEnd"/>
      <w:r>
        <w:rPr>
          <w:rFonts w:cstheme="minorHAnsi"/>
          <w:lang w:val="it-IT"/>
        </w:rPr>
        <w:t xml:space="preserve">. </w:t>
      </w:r>
    </w:p>
    <w:p w14:paraId="48BE7147" w14:textId="77777777" w:rsidR="004F3A4B" w:rsidRDefault="004F3A4B" w:rsidP="004F3A4B">
      <w:pPr>
        <w:pStyle w:val="Titolo1"/>
        <w:spacing w:before="1" w:line="360" w:lineRule="auto"/>
        <w:ind w:right="51"/>
        <w:jc w:val="both"/>
        <w:rPr>
          <w:rFonts w:eastAsiaTheme="minorHAnsi" w:cstheme="minorHAnsi"/>
          <w:b w:val="0"/>
          <w:bCs w:val="0"/>
          <w:lang w:val="it-IT"/>
        </w:rPr>
      </w:pPr>
    </w:p>
    <w:p w14:paraId="031E8CE6" w14:textId="10ADB0E3" w:rsidR="004F3A4B" w:rsidRDefault="004F3A4B" w:rsidP="004F3A4B">
      <w:pPr>
        <w:pStyle w:val="Titolo1"/>
        <w:spacing w:before="1" w:line="360" w:lineRule="auto"/>
        <w:ind w:right="51"/>
        <w:jc w:val="both"/>
        <w:rPr>
          <w:rFonts w:eastAsiaTheme="minorHAnsi" w:cstheme="minorHAnsi"/>
          <w:b w:val="0"/>
          <w:bCs w:val="0"/>
          <w:lang w:val="it-IT"/>
        </w:rPr>
      </w:pPr>
      <w:r>
        <w:rPr>
          <w:rFonts w:eastAsiaTheme="minorHAnsi" w:cstheme="minorHAnsi"/>
          <w:b w:val="0"/>
          <w:bCs w:val="0"/>
          <w:lang w:val="it-IT"/>
        </w:rPr>
        <w:t>Tra g</w:t>
      </w:r>
      <w:r w:rsidRPr="00373CBF">
        <w:rPr>
          <w:rFonts w:eastAsiaTheme="minorHAnsi" w:cstheme="minorHAnsi"/>
          <w:b w:val="0"/>
          <w:bCs w:val="0"/>
          <w:lang w:val="it-IT"/>
        </w:rPr>
        <w:t xml:space="preserve">li elementi distintivi del progetto </w:t>
      </w:r>
      <w:r>
        <w:rPr>
          <w:rFonts w:eastAsiaTheme="minorHAnsi" w:cstheme="minorHAnsi"/>
          <w:b w:val="0"/>
          <w:bCs w:val="0"/>
          <w:lang w:val="it-IT"/>
        </w:rPr>
        <w:t>di collaborazione con International Hardware Fair Italy c’è</w:t>
      </w:r>
      <w:r w:rsidRPr="00373CBF">
        <w:rPr>
          <w:rFonts w:eastAsiaTheme="minorHAnsi" w:cstheme="minorHAnsi"/>
          <w:b w:val="0"/>
          <w:bCs w:val="0"/>
          <w:lang w:val="it-IT"/>
        </w:rPr>
        <w:t xml:space="preserve"> la creazione </w:t>
      </w:r>
      <w:r>
        <w:rPr>
          <w:rFonts w:eastAsiaTheme="minorHAnsi" w:cstheme="minorHAnsi"/>
          <w:b w:val="0"/>
          <w:bCs w:val="0"/>
          <w:lang w:val="it-IT"/>
        </w:rPr>
        <w:t>del</w:t>
      </w:r>
      <w:r w:rsidRPr="00373CBF">
        <w:rPr>
          <w:rFonts w:eastAsiaTheme="minorHAnsi" w:cstheme="minorHAnsi"/>
          <w:b w:val="0"/>
          <w:bCs w:val="0"/>
          <w:lang w:val="it-IT"/>
        </w:rPr>
        <w:t xml:space="preserve"> </w:t>
      </w:r>
      <w:r w:rsidRPr="009D27DC">
        <w:rPr>
          <w:rFonts w:eastAsiaTheme="minorHAnsi" w:cstheme="minorHAnsi"/>
          <w:lang w:val="it-IT"/>
        </w:rPr>
        <w:t>DIY Boulevard</w:t>
      </w:r>
      <w:r w:rsidRPr="00373CBF">
        <w:rPr>
          <w:rFonts w:eastAsiaTheme="minorHAnsi" w:cstheme="minorHAnsi"/>
          <w:b w:val="0"/>
          <w:bCs w:val="0"/>
          <w:lang w:val="it-IT"/>
        </w:rPr>
        <w:t xml:space="preserve"> </w:t>
      </w:r>
      <w:r>
        <w:rPr>
          <w:rFonts w:eastAsiaTheme="minorHAnsi" w:cstheme="minorHAnsi"/>
          <w:b w:val="0"/>
          <w:bCs w:val="0"/>
          <w:lang w:val="it-IT"/>
        </w:rPr>
        <w:t>all’interno dell’area espositiva, dove</w:t>
      </w:r>
      <w:r w:rsidRPr="00373CBF">
        <w:rPr>
          <w:rFonts w:eastAsiaTheme="minorHAnsi" w:cstheme="minorHAnsi"/>
          <w:b w:val="0"/>
          <w:bCs w:val="0"/>
          <w:lang w:val="it-IT"/>
        </w:rPr>
        <w:t xml:space="preserve"> saranno </w:t>
      </w:r>
      <w:r>
        <w:rPr>
          <w:rFonts w:eastAsiaTheme="minorHAnsi" w:cstheme="minorHAnsi"/>
          <w:b w:val="0"/>
          <w:bCs w:val="0"/>
          <w:lang w:val="it-IT"/>
        </w:rPr>
        <w:t>presenti</w:t>
      </w:r>
      <w:r w:rsidRPr="00373CBF">
        <w:rPr>
          <w:rFonts w:eastAsiaTheme="minorHAnsi" w:cstheme="minorHAnsi"/>
          <w:b w:val="0"/>
          <w:bCs w:val="0"/>
          <w:lang w:val="it-IT"/>
        </w:rPr>
        <w:t xml:space="preserve"> le aziende consorziate </w:t>
      </w:r>
      <w:r>
        <w:rPr>
          <w:rFonts w:eastAsiaTheme="minorHAnsi" w:cstheme="minorHAnsi"/>
          <w:b w:val="0"/>
          <w:bCs w:val="0"/>
          <w:lang w:val="it-IT"/>
        </w:rPr>
        <w:t>MADE4DIY, dando vita ad un’area collettiva omogenea, caratterizzata da</w:t>
      </w:r>
      <w:r w:rsidRPr="00373CBF">
        <w:rPr>
          <w:rFonts w:eastAsiaTheme="minorHAnsi" w:cstheme="minorHAnsi"/>
          <w:b w:val="0"/>
          <w:bCs w:val="0"/>
          <w:lang w:val="it-IT"/>
        </w:rPr>
        <w:t xml:space="preserve"> grafiche e temi </w:t>
      </w:r>
      <w:r>
        <w:rPr>
          <w:rFonts w:eastAsiaTheme="minorHAnsi" w:cstheme="minorHAnsi"/>
          <w:b w:val="0"/>
          <w:bCs w:val="0"/>
          <w:lang w:val="it-IT"/>
        </w:rPr>
        <w:t>comuni,</w:t>
      </w:r>
      <w:r w:rsidRPr="00373CBF">
        <w:rPr>
          <w:rFonts w:eastAsiaTheme="minorHAnsi" w:cstheme="minorHAnsi"/>
          <w:b w:val="0"/>
          <w:bCs w:val="0"/>
          <w:lang w:val="it-IT"/>
        </w:rPr>
        <w:t xml:space="preserve"> per sottolineare il valore distintivo delle aziende italiane</w:t>
      </w:r>
      <w:r>
        <w:rPr>
          <w:rFonts w:eastAsiaTheme="minorHAnsi" w:cstheme="minorHAnsi"/>
          <w:b w:val="0"/>
          <w:bCs w:val="0"/>
          <w:lang w:val="it-IT"/>
        </w:rPr>
        <w:t xml:space="preserve"> del DIY.</w:t>
      </w:r>
    </w:p>
    <w:p w14:paraId="7267AC22" w14:textId="0E4392FC" w:rsidR="004F3A4B" w:rsidRDefault="004F3A4B" w:rsidP="004F3A4B">
      <w:pPr>
        <w:pStyle w:val="Titolo1"/>
        <w:spacing w:before="1" w:line="360" w:lineRule="auto"/>
        <w:ind w:right="51"/>
        <w:jc w:val="both"/>
        <w:rPr>
          <w:rFonts w:eastAsiaTheme="minorHAnsi" w:cstheme="minorHAnsi"/>
          <w:b w:val="0"/>
          <w:bCs w:val="0"/>
          <w:lang w:val="it-IT"/>
        </w:rPr>
      </w:pPr>
    </w:p>
    <w:p w14:paraId="516A801F" w14:textId="691C4591" w:rsidR="004F3A4B" w:rsidRDefault="004F3A4B" w:rsidP="004F3A4B">
      <w:pPr>
        <w:pStyle w:val="Titolo1"/>
        <w:spacing w:before="1" w:line="360" w:lineRule="auto"/>
        <w:ind w:right="51"/>
        <w:jc w:val="both"/>
        <w:rPr>
          <w:rFonts w:cs="Calibri"/>
          <w:b w:val="0"/>
          <w:bCs w:val="0"/>
          <w:bdr w:val="none" w:sz="0" w:space="0" w:color="auto" w:frame="1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DCD4890" wp14:editId="7F1E0D5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58950" cy="1455420"/>
            <wp:effectExtent l="0" t="0" r="0" b="0"/>
            <wp:wrapSquare wrapText="bothSides"/>
            <wp:docPr id="1" name="Immagine 1" descr="Immagine che contiene persona, uomo, cravatta, tu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persona, uomo, cravatta, tu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2BB">
        <w:rPr>
          <w:rFonts w:cstheme="minorHAnsi"/>
          <w:lang w:val="it-IT"/>
        </w:rPr>
        <w:t>Luca Gaudenzi</w:t>
      </w:r>
      <w:r w:rsidRPr="002C488A">
        <w:rPr>
          <w:rFonts w:cstheme="minorHAnsi"/>
          <w:b w:val="0"/>
          <w:bCs w:val="0"/>
          <w:lang w:val="it-IT"/>
        </w:rPr>
        <w:t xml:space="preserve">, </w:t>
      </w:r>
      <w:r>
        <w:rPr>
          <w:rFonts w:cstheme="minorHAnsi"/>
          <w:b w:val="0"/>
          <w:bCs w:val="0"/>
          <w:lang w:val="it-IT"/>
        </w:rPr>
        <w:t>Marketing Manager di MADE4DIY</w:t>
      </w:r>
      <w:r w:rsidRPr="002C488A">
        <w:rPr>
          <w:rFonts w:cstheme="minorHAnsi"/>
          <w:b w:val="0"/>
          <w:bCs w:val="0"/>
          <w:lang w:val="it-IT"/>
        </w:rPr>
        <w:t xml:space="preserve"> </w:t>
      </w:r>
      <w:r w:rsidRPr="00975ECF">
        <w:rPr>
          <w:rFonts w:cstheme="minorHAnsi"/>
          <w:b w:val="0"/>
          <w:bCs w:val="0"/>
          <w:lang w:val="it-IT"/>
        </w:rPr>
        <w:t>commenta così l’accordo – “</w:t>
      </w:r>
      <w:r w:rsidRPr="00975ECF">
        <w:rPr>
          <w:rFonts w:cs="Calibri"/>
          <w:b w:val="0"/>
          <w:bCs w:val="0"/>
          <w:bdr w:val="none" w:sz="0" w:space="0" w:color="auto" w:frame="1"/>
          <w:lang w:val="it-IT"/>
        </w:rPr>
        <w:t>Crediamo che essere presenti come gruppo a questa manifestazione di Koelnmesse in Italia</w:t>
      </w:r>
      <w:r>
        <w:rPr>
          <w:rFonts w:cs="Calibri"/>
          <w:b w:val="0"/>
          <w:bCs w:val="0"/>
          <w:bdr w:val="none" w:sz="0" w:space="0" w:color="auto" w:frame="1"/>
          <w:lang w:val="it-IT"/>
        </w:rPr>
        <w:t xml:space="preserve">, </w:t>
      </w:r>
      <w:r w:rsidRPr="00975ECF">
        <w:rPr>
          <w:rFonts w:cs="Calibri"/>
          <w:b w:val="0"/>
          <w:bCs w:val="0"/>
          <w:bdr w:val="none" w:sz="0" w:space="0" w:color="auto" w:frame="1"/>
          <w:lang w:val="it-IT"/>
        </w:rPr>
        <w:t xml:space="preserve">dal carattere internazionale, rientri perfettamente nella vision e mission del consorzio e sia un’opportunità per dare visibilità alle aziende che parteciperanno. Ovviamente </w:t>
      </w:r>
      <w:r>
        <w:rPr>
          <w:rFonts w:cs="Calibri"/>
          <w:b w:val="0"/>
          <w:bCs w:val="0"/>
          <w:bdr w:val="none" w:sz="0" w:space="0" w:color="auto" w:frame="1"/>
          <w:lang w:val="it-IT"/>
        </w:rPr>
        <w:t>tra i</w:t>
      </w:r>
      <w:r w:rsidRPr="00975ECF">
        <w:rPr>
          <w:rFonts w:cs="Calibri"/>
          <w:b w:val="0"/>
          <w:bCs w:val="0"/>
          <w:bdr w:val="none" w:sz="0" w:space="0" w:color="auto" w:frame="1"/>
          <w:lang w:val="it-IT"/>
        </w:rPr>
        <w:t xml:space="preserve"> nostr</w:t>
      </w:r>
      <w:r>
        <w:rPr>
          <w:rFonts w:cs="Calibri"/>
          <w:b w:val="0"/>
          <w:bCs w:val="0"/>
          <w:bdr w:val="none" w:sz="0" w:space="0" w:color="auto" w:frame="1"/>
          <w:lang w:val="it-IT"/>
        </w:rPr>
        <w:t>i</w:t>
      </w:r>
      <w:r w:rsidRPr="00975ECF">
        <w:rPr>
          <w:rFonts w:cs="Calibri"/>
          <w:b w:val="0"/>
          <w:bCs w:val="0"/>
          <w:bdr w:val="none" w:sz="0" w:space="0" w:color="auto" w:frame="1"/>
          <w:lang w:val="it-IT"/>
        </w:rPr>
        <w:t xml:space="preserve"> obiettivi </w:t>
      </w:r>
      <w:r>
        <w:rPr>
          <w:rFonts w:cs="Calibri"/>
          <w:b w:val="0"/>
          <w:bCs w:val="0"/>
          <w:bdr w:val="none" w:sz="0" w:space="0" w:color="auto" w:frame="1"/>
          <w:lang w:val="it-IT"/>
        </w:rPr>
        <w:t xml:space="preserve">c’è quello di </w:t>
      </w:r>
      <w:r w:rsidRPr="00975ECF">
        <w:rPr>
          <w:rFonts w:cs="Calibri"/>
          <w:b w:val="0"/>
          <w:bCs w:val="0"/>
          <w:bdr w:val="none" w:sz="0" w:space="0" w:color="auto" w:frame="1"/>
          <w:lang w:val="it-IT"/>
        </w:rPr>
        <w:t xml:space="preserve">sviluppare una relazione con le insegne internazionali del retail che </w:t>
      </w:r>
      <w:r>
        <w:rPr>
          <w:rFonts w:cs="Calibri"/>
          <w:b w:val="0"/>
          <w:bCs w:val="0"/>
          <w:bdr w:val="none" w:sz="0" w:space="0" w:color="auto" w:frame="1"/>
          <w:lang w:val="it-IT"/>
        </w:rPr>
        <w:t>saranno presenti</w:t>
      </w:r>
      <w:r w:rsidRPr="00975ECF">
        <w:rPr>
          <w:rFonts w:cs="Calibri"/>
          <w:b w:val="0"/>
          <w:bCs w:val="0"/>
          <w:bdr w:val="none" w:sz="0" w:space="0" w:color="auto" w:frame="1"/>
          <w:lang w:val="it-IT"/>
        </w:rPr>
        <w:t xml:space="preserve"> </w:t>
      </w:r>
      <w:r>
        <w:rPr>
          <w:rFonts w:cs="Calibri"/>
          <w:b w:val="0"/>
          <w:bCs w:val="0"/>
          <w:bdr w:val="none" w:sz="0" w:space="0" w:color="auto" w:frame="1"/>
          <w:lang w:val="it-IT"/>
        </w:rPr>
        <w:t>in</w:t>
      </w:r>
      <w:r w:rsidRPr="00975ECF">
        <w:rPr>
          <w:rFonts w:cs="Calibri"/>
          <w:b w:val="0"/>
          <w:bCs w:val="0"/>
          <w:bdr w:val="none" w:sz="0" w:space="0" w:color="auto" w:frame="1"/>
          <w:lang w:val="it-IT"/>
        </w:rPr>
        <w:t xml:space="preserve"> manifestazione</w:t>
      </w:r>
      <w:r>
        <w:rPr>
          <w:rFonts w:cs="Calibri"/>
          <w:b w:val="0"/>
          <w:bCs w:val="0"/>
          <w:bdr w:val="none" w:sz="0" w:space="0" w:color="auto" w:frame="1"/>
          <w:lang w:val="it-IT"/>
        </w:rPr>
        <w:t>, attraverso attività di</w:t>
      </w:r>
      <w:r w:rsidRPr="00975ECF">
        <w:rPr>
          <w:rFonts w:cs="Calibri"/>
          <w:b w:val="0"/>
          <w:bCs w:val="0"/>
          <w:bdr w:val="none" w:sz="0" w:space="0" w:color="auto" w:frame="1"/>
          <w:lang w:val="it-IT"/>
        </w:rPr>
        <w:t xml:space="preserve"> network</w:t>
      </w:r>
      <w:r>
        <w:rPr>
          <w:rFonts w:cs="Calibri"/>
          <w:b w:val="0"/>
          <w:bCs w:val="0"/>
          <w:bdr w:val="none" w:sz="0" w:space="0" w:color="auto" w:frame="1"/>
          <w:lang w:val="it-IT"/>
        </w:rPr>
        <w:t xml:space="preserve">ing”. </w:t>
      </w:r>
    </w:p>
    <w:p w14:paraId="239D5642" w14:textId="2C17B21C" w:rsidR="004F3A4B" w:rsidRDefault="004F3A4B" w:rsidP="004F3A4B">
      <w:pPr>
        <w:pStyle w:val="Titolo1"/>
        <w:spacing w:before="1" w:line="360" w:lineRule="auto"/>
        <w:ind w:right="51"/>
        <w:jc w:val="both"/>
        <w:rPr>
          <w:rFonts w:cstheme="minorHAnsi"/>
          <w:lang w:val="it-IT"/>
        </w:rPr>
      </w:pPr>
    </w:p>
    <w:p w14:paraId="5300F804" w14:textId="4CE003BE" w:rsidR="004F3A4B" w:rsidRDefault="004F3A4B" w:rsidP="004F3A4B">
      <w:pPr>
        <w:pStyle w:val="Titolo1"/>
        <w:spacing w:before="1" w:line="360" w:lineRule="auto"/>
        <w:ind w:right="51"/>
        <w:jc w:val="both"/>
        <w:rPr>
          <w:rFonts w:eastAsiaTheme="minorHAnsi" w:cs="AppleSystemUIFont"/>
          <w:b w:val="0"/>
          <w:bCs w:val="0"/>
          <w:lang w:val="it-IT"/>
        </w:rPr>
      </w:pPr>
      <w:r w:rsidRPr="00253187">
        <w:rPr>
          <w:rFonts w:cstheme="minorHAnsi"/>
          <w:b w:val="0"/>
          <w:bCs w:val="0"/>
          <w:noProof/>
          <w:lang w:val="it-IT"/>
        </w:rPr>
        <w:drawing>
          <wp:anchor distT="0" distB="0" distL="114300" distR="114300" simplePos="0" relativeHeight="251662848" behindDoc="0" locked="0" layoutInCell="1" allowOverlap="1" wp14:anchorId="054A13C2" wp14:editId="621011CD">
            <wp:simplePos x="0" y="0"/>
            <wp:positionH relativeFrom="margin">
              <wp:posOffset>2812415</wp:posOffset>
            </wp:positionH>
            <wp:positionV relativeFrom="paragraph">
              <wp:posOffset>185420</wp:posOffset>
            </wp:positionV>
            <wp:extent cx="2024380" cy="1349375"/>
            <wp:effectExtent l="0" t="0" r="0" b="3175"/>
            <wp:wrapSquare wrapText="bothSides"/>
            <wp:docPr id="3" name="Immagine 3" descr="Immagine che contiene uomo, persona, tuta, indoss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uomo, persona, tuta, indossand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187">
        <w:rPr>
          <w:rFonts w:cstheme="minorHAnsi"/>
          <w:lang w:val="it-IT"/>
        </w:rPr>
        <w:t>Thomas Rosolia</w:t>
      </w:r>
      <w:r w:rsidRPr="008C5E65">
        <w:rPr>
          <w:rFonts w:cstheme="minorHAnsi"/>
          <w:lang w:val="it-IT"/>
        </w:rPr>
        <w:t xml:space="preserve">, </w:t>
      </w:r>
      <w:r w:rsidRPr="004F3A4B">
        <w:rPr>
          <w:rFonts w:eastAsiaTheme="minorHAnsi" w:cs="AppleSystemUIFont"/>
          <w:b w:val="0"/>
          <w:bCs w:val="0"/>
          <w:lang w:val="it-IT"/>
        </w:rPr>
        <w:t>amministratore delegato di Koelnmesse Italia, ha affermato -</w:t>
      </w:r>
      <w:r w:rsidRPr="00C751B4">
        <w:rPr>
          <w:rFonts w:eastAsiaTheme="minorHAnsi" w:cs="AppleSystemUIFont"/>
          <w:lang w:val="it-IT"/>
        </w:rPr>
        <w:t xml:space="preserve"> </w:t>
      </w:r>
      <w:r w:rsidRPr="004F3A4B">
        <w:rPr>
          <w:rFonts w:eastAsiaTheme="minorHAnsi" w:cs="AppleSystemUIFont"/>
          <w:b w:val="0"/>
          <w:bCs w:val="0"/>
          <w:lang w:val="it-IT"/>
        </w:rPr>
        <w:t>“La collaborazione con il consorzio MADE4DIY ci dà ulteriore fiducia nella affermazione di International Hardware Fair Italy come la piattaforma italiana   più rappresentativa nel comparto DIY, ferramenta e giardino &amp; outdoor per il mercato europeo”</w:t>
      </w:r>
    </w:p>
    <w:p w14:paraId="5CDB6065" w14:textId="7904E462" w:rsidR="004F3A4B" w:rsidRDefault="004F3A4B" w:rsidP="004F3A4B">
      <w:pPr>
        <w:pStyle w:val="Titolo1"/>
        <w:spacing w:before="1" w:line="360" w:lineRule="auto"/>
        <w:ind w:right="51"/>
        <w:jc w:val="both"/>
        <w:rPr>
          <w:rFonts w:cstheme="minorHAnsi"/>
          <w:lang w:val="it-IT"/>
        </w:rPr>
      </w:pPr>
    </w:p>
    <w:p w14:paraId="4BBA7B90" w14:textId="77777777" w:rsidR="004F3A4B" w:rsidRDefault="004F3A4B" w:rsidP="004F3A4B">
      <w:pPr>
        <w:pStyle w:val="Titolo1"/>
        <w:spacing w:before="1" w:line="360" w:lineRule="auto"/>
        <w:ind w:right="51"/>
        <w:jc w:val="both"/>
        <w:rPr>
          <w:rFonts w:cstheme="minorHAnsi"/>
          <w:lang w:val="it-IT"/>
        </w:rPr>
      </w:pPr>
    </w:p>
    <w:p w14:paraId="71C055D0" w14:textId="77777777" w:rsidR="004F3A4B" w:rsidRDefault="003E0E32" w:rsidP="004F3A4B">
      <w:pPr>
        <w:pStyle w:val="Titolo1"/>
        <w:spacing w:before="1" w:line="360" w:lineRule="auto"/>
        <w:ind w:right="51"/>
        <w:jc w:val="both"/>
        <w:rPr>
          <w:rFonts w:cstheme="minorHAnsi"/>
          <w:lang w:val="it-IT"/>
        </w:rPr>
      </w:pPr>
      <w:r w:rsidRPr="003E0E32">
        <w:rPr>
          <w:rFonts w:cstheme="minorHAnsi"/>
          <w:lang w:val="it-IT"/>
        </w:rPr>
        <w:t>International Hardware Fair Italy si terrà il 5 e 6 maggio 2023 a Bergamo</w:t>
      </w:r>
    </w:p>
    <w:p w14:paraId="3FEBC917" w14:textId="4C2315CF" w:rsidR="004F3A4B" w:rsidRDefault="004F3A4B" w:rsidP="004F3A4B">
      <w:pPr>
        <w:pStyle w:val="Titolo1"/>
        <w:spacing w:before="1" w:line="360" w:lineRule="auto"/>
        <w:ind w:right="51"/>
        <w:jc w:val="both"/>
        <w:rPr>
          <w:rFonts w:cstheme="minorHAnsi"/>
          <w:lang w:val="it-IT"/>
        </w:rPr>
      </w:pPr>
    </w:p>
    <w:p w14:paraId="79087F83" w14:textId="77777777" w:rsidR="004F3A4B" w:rsidRDefault="004F3A4B" w:rsidP="004F3A4B">
      <w:pPr>
        <w:pStyle w:val="Titolo1"/>
        <w:spacing w:before="1" w:line="360" w:lineRule="auto"/>
        <w:ind w:right="51"/>
        <w:jc w:val="both"/>
        <w:rPr>
          <w:rFonts w:cstheme="minorHAnsi"/>
          <w:lang w:val="it-IT"/>
        </w:rPr>
      </w:pPr>
    </w:p>
    <w:p w14:paraId="798311EF" w14:textId="77777777" w:rsidR="004F3A4B" w:rsidRDefault="003828A2" w:rsidP="004F3A4B">
      <w:pPr>
        <w:pStyle w:val="Titolo1"/>
        <w:spacing w:before="1" w:line="360" w:lineRule="auto"/>
        <w:ind w:right="51"/>
        <w:jc w:val="both"/>
        <w:rPr>
          <w:lang w:val="it-IT"/>
        </w:rPr>
      </w:pPr>
      <w:r w:rsidRPr="003828A2">
        <w:rPr>
          <w:lang w:val="it-IT"/>
        </w:rPr>
        <w:t xml:space="preserve">Koelnmesse – Fiere di settore per il comparto ferramenta: </w:t>
      </w:r>
    </w:p>
    <w:p w14:paraId="2B4F30BC" w14:textId="3453FEB4" w:rsidR="003828A2" w:rsidRPr="004F3A4B" w:rsidRDefault="004F3A4B" w:rsidP="004F3A4B">
      <w:pPr>
        <w:pStyle w:val="Titolo1"/>
        <w:spacing w:before="1" w:line="360" w:lineRule="auto"/>
        <w:ind w:right="51"/>
        <w:jc w:val="both"/>
        <w:rPr>
          <w:rFonts w:cstheme="minorHAnsi"/>
          <w:b w:val="0"/>
          <w:bCs w:val="0"/>
          <w:lang w:val="it-IT"/>
        </w:rPr>
      </w:pPr>
      <w:r w:rsidRPr="004F3A4B">
        <w:rPr>
          <w:b w:val="0"/>
          <w:lang w:val="it-IT"/>
        </w:rPr>
        <w:t xml:space="preserve">Koelnmesse è leader internazionale nell'organizzazione di fiere nel comparto ferramenta e fai-da-te. EISENWARENMESSE, il Salone Internazionale delle Ferramenta, è la fiera nr. 1 del settore a livello globale e si tiene a Colonia, così come Asia-Pacific Sourcing che presenta prodotti, novità e </w:t>
      </w:r>
      <w:proofErr w:type="gramStart"/>
      <w:r w:rsidRPr="004F3A4B">
        <w:rPr>
          <w:b w:val="0"/>
          <w:lang w:val="it-IT"/>
        </w:rPr>
        <w:t>trend</w:t>
      </w:r>
      <w:proofErr w:type="gramEnd"/>
      <w:r w:rsidRPr="004F3A4B">
        <w:rPr>
          <w:b w:val="0"/>
          <w:lang w:val="it-IT"/>
        </w:rPr>
        <w:t xml:space="preserve"> del settore giardino e casalinghi dall'estremo Oriente. Koelnmesse sta inoltre ampliando il proprio portfolio internazionale in mercati importanti: China International Hardware Show a Shanghai, International Hardware Fair Italy a Bergamo e International Hardware Fair India a Nuova Delhi sono eventi di riferimento per il mercato nazionale con una partecipazione internazionale. Garantiscono a espositori e visitatori nuove possibilità di business internazionali, riunendo in modo mirato domanda e offerta del settore. </w:t>
      </w:r>
      <w:r w:rsidR="00F62E1C">
        <w:fldChar w:fldCharType="begin"/>
      </w:r>
      <w:r w:rsidR="00F62E1C" w:rsidRPr="00F62E1C">
        <w:rPr>
          <w:lang w:val="it-IT"/>
        </w:rPr>
        <w:instrText>HYPERLINK "http://www.hardware-worldwide.com"</w:instrText>
      </w:r>
      <w:r w:rsidR="00F62E1C">
        <w:fldChar w:fldCharType="separate"/>
      </w:r>
      <w:r w:rsidRPr="004F3A4B">
        <w:rPr>
          <w:rStyle w:val="Collegamentoipertestuale"/>
          <w:b w:val="0"/>
          <w:lang w:val="it-IT"/>
        </w:rPr>
        <w:t>www.hardware-worldwide.com</w:t>
      </w:r>
      <w:r w:rsidR="00F62E1C">
        <w:rPr>
          <w:rStyle w:val="Collegamentoipertestuale"/>
          <w:b w:val="0"/>
          <w:lang w:val="it-IT"/>
        </w:rPr>
        <w:fldChar w:fldCharType="end"/>
      </w:r>
      <w:r w:rsidR="00BC2567" w:rsidRPr="003828A2">
        <w:rPr>
          <w:b w:val="0"/>
          <w:lang w:val="it-IT"/>
        </w:rPr>
        <w:t>.</w:t>
      </w:r>
    </w:p>
    <w:p w14:paraId="12728084" w14:textId="5104A329" w:rsidR="003828A2" w:rsidRDefault="003828A2" w:rsidP="003828A2">
      <w:pPr>
        <w:pStyle w:val="KM12fett"/>
        <w:rPr>
          <w:b w:val="0"/>
          <w:sz w:val="20"/>
          <w:lang w:val="it-IT"/>
        </w:rPr>
      </w:pPr>
      <w:r w:rsidRPr="003828A2">
        <w:rPr>
          <w:b w:val="0"/>
          <w:sz w:val="20"/>
          <w:lang w:val="it-IT"/>
        </w:rPr>
        <w:lastRenderedPageBreak/>
        <w:t xml:space="preserve">Disponibile anche su </w:t>
      </w:r>
      <w:r w:rsidR="00F62E1C">
        <w:fldChar w:fldCharType="begin"/>
      </w:r>
      <w:r w:rsidR="00F62E1C" w:rsidRPr="00F62E1C">
        <w:rPr>
          <w:lang w:val="it-IT"/>
        </w:rPr>
        <w:instrText>HYPERLINK "https://www.instagram.com/hardwarefairita/"</w:instrText>
      </w:r>
      <w:r w:rsidR="00F62E1C">
        <w:fldChar w:fldCharType="separate"/>
      </w:r>
      <w:r w:rsidRPr="003828A2">
        <w:rPr>
          <w:rStyle w:val="Collegamentoipertestuale"/>
          <w:b w:val="0"/>
          <w:sz w:val="20"/>
          <w:lang w:val="it-IT"/>
        </w:rPr>
        <w:t>Instagram</w:t>
      </w:r>
      <w:r w:rsidR="00F62E1C">
        <w:rPr>
          <w:rStyle w:val="Collegamentoipertestuale"/>
          <w:b w:val="0"/>
          <w:sz w:val="20"/>
          <w:lang w:val="it-IT"/>
        </w:rPr>
        <w:fldChar w:fldCharType="end"/>
      </w:r>
      <w:r w:rsidRPr="003828A2">
        <w:rPr>
          <w:b w:val="0"/>
          <w:sz w:val="20"/>
          <w:lang w:val="it-IT"/>
        </w:rPr>
        <w:t xml:space="preserve">, </w:t>
      </w:r>
      <w:r w:rsidR="00F62E1C">
        <w:fldChar w:fldCharType="begin"/>
      </w:r>
      <w:r w:rsidR="00F62E1C" w:rsidRPr="00F62E1C">
        <w:rPr>
          <w:lang w:val="it-IT"/>
        </w:rPr>
        <w:instrText>HYPERLINK "https://www.linkedin.com/in/international-hardware-fair-italy/"</w:instrText>
      </w:r>
      <w:r w:rsidR="00F62E1C">
        <w:fldChar w:fldCharType="separate"/>
      </w:r>
      <w:r w:rsidRPr="003828A2">
        <w:rPr>
          <w:rStyle w:val="Collegamentoipertestuale"/>
          <w:b w:val="0"/>
          <w:sz w:val="20"/>
          <w:lang w:val="it-IT"/>
        </w:rPr>
        <w:t>Linkedin</w:t>
      </w:r>
      <w:r w:rsidR="00F62E1C">
        <w:rPr>
          <w:rStyle w:val="Collegamentoipertestuale"/>
          <w:b w:val="0"/>
          <w:sz w:val="20"/>
          <w:lang w:val="it-IT"/>
        </w:rPr>
        <w:fldChar w:fldCharType="end"/>
      </w:r>
      <w:r w:rsidRPr="003828A2">
        <w:rPr>
          <w:b w:val="0"/>
          <w:sz w:val="20"/>
          <w:lang w:val="it-IT"/>
        </w:rPr>
        <w:t xml:space="preserve">, </w:t>
      </w:r>
      <w:r w:rsidR="00F62E1C">
        <w:fldChar w:fldCharType="begin"/>
      </w:r>
      <w:r w:rsidR="00F62E1C" w:rsidRPr="00F62E1C">
        <w:rPr>
          <w:lang w:val="it-IT"/>
        </w:rPr>
        <w:instrText>HYPERLINK "https://www.facebook.com/internationalhardwarefairitaly/"</w:instrText>
      </w:r>
      <w:r w:rsidR="00F62E1C">
        <w:fldChar w:fldCharType="separate"/>
      </w:r>
      <w:r w:rsidRPr="003828A2">
        <w:rPr>
          <w:rStyle w:val="Collegamentoipertestuale"/>
          <w:b w:val="0"/>
          <w:sz w:val="20"/>
          <w:lang w:val="it-IT"/>
        </w:rPr>
        <w:t>Facebook</w:t>
      </w:r>
      <w:r w:rsidR="00F62E1C">
        <w:rPr>
          <w:rStyle w:val="Collegamentoipertestuale"/>
          <w:b w:val="0"/>
          <w:sz w:val="20"/>
          <w:lang w:val="it-IT"/>
        </w:rPr>
        <w:fldChar w:fldCharType="end"/>
      </w:r>
      <w:r w:rsidRPr="003828A2">
        <w:rPr>
          <w:b w:val="0"/>
          <w:sz w:val="20"/>
          <w:lang w:val="it-IT"/>
        </w:rPr>
        <w:t xml:space="preserve"> e naturalmente sul sito dedicato: </w:t>
      </w:r>
      <w:r w:rsidR="00F62E1C">
        <w:fldChar w:fldCharType="begin"/>
      </w:r>
      <w:r w:rsidR="00F62E1C" w:rsidRPr="00F62E1C">
        <w:rPr>
          <w:lang w:val="it-IT"/>
        </w:rPr>
        <w:instrText>HYPERLINK "http://www.hardwarefair-italy.com"</w:instrText>
      </w:r>
      <w:r w:rsidR="00F62E1C">
        <w:fldChar w:fldCharType="separate"/>
      </w:r>
      <w:r w:rsidRPr="000D55BE">
        <w:rPr>
          <w:rStyle w:val="Collegamentoipertestuale"/>
          <w:b w:val="0"/>
          <w:sz w:val="20"/>
          <w:lang w:val="it-IT"/>
        </w:rPr>
        <w:t>www.hardwarefair-italy.com</w:t>
      </w:r>
      <w:r w:rsidR="00F62E1C">
        <w:rPr>
          <w:rStyle w:val="Collegamentoipertestuale"/>
          <w:b w:val="0"/>
          <w:sz w:val="20"/>
          <w:lang w:val="it-IT"/>
        </w:rPr>
        <w:fldChar w:fldCharType="end"/>
      </w:r>
      <w:r>
        <w:rPr>
          <w:b w:val="0"/>
          <w:sz w:val="20"/>
          <w:lang w:val="it-IT"/>
        </w:rPr>
        <w:t xml:space="preserve"> </w:t>
      </w:r>
      <w:r w:rsidR="008E7360" w:rsidRPr="003828A2">
        <w:rPr>
          <w:b w:val="0"/>
          <w:sz w:val="20"/>
          <w:lang w:val="it-IT"/>
        </w:rPr>
        <w:t xml:space="preserve"> </w:t>
      </w:r>
    </w:p>
    <w:p w14:paraId="7E7F8799" w14:textId="77777777" w:rsidR="003828A2" w:rsidRPr="00C07E27" w:rsidRDefault="003828A2" w:rsidP="003828A2">
      <w:pPr>
        <w:pStyle w:val="KM11pt"/>
        <w:spacing w:line="260" w:lineRule="exact"/>
        <w:rPr>
          <w:rFonts w:ascii="Trebuchet MS" w:hAnsi="Trebuchet MS"/>
          <w:b/>
          <w:color w:val="000000"/>
          <w:sz w:val="20"/>
          <w:lang w:val="it-IT"/>
        </w:rPr>
      </w:pPr>
      <w:r w:rsidRPr="00C07E27">
        <w:rPr>
          <w:rFonts w:ascii="Trebuchet MS" w:hAnsi="Trebuchet MS"/>
          <w:b/>
          <w:color w:val="000000"/>
          <w:sz w:val="20"/>
          <w:lang w:val="it-IT"/>
        </w:rPr>
        <w:t>Prossimi eventi:</w:t>
      </w:r>
    </w:p>
    <w:p w14:paraId="5CB95F82" w14:textId="77777777" w:rsidR="003828A2" w:rsidRPr="00C07E27" w:rsidRDefault="003828A2" w:rsidP="003828A2">
      <w:pPr>
        <w:pStyle w:val="KM11pt"/>
        <w:spacing w:line="260" w:lineRule="exact"/>
        <w:rPr>
          <w:rFonts w:ascii="Trebuchet MS" w:hAnsi="Trebuchet MS"/>
          <w:bCs/>
          <w:color w:val="000000"/>
          <w:sz w:val="20"/>
          <w:lang w:val="it-IT"/>
        </w:rPr>
      </w:pPr>
      <w:r w:rsidRPr="00C07E27">
        <w:rPr>
          <w:rFonts w:ascii="Trebuchet MS" w:hAnsi="Trebuchet MS"/>
          <w:bCs/>
          <w:color w:val="000000"/>
          <w:sz w:val="20"/>
          <w:lang w:val="it-IT"/>
        </w:rPr>
        <w:t>China International Hardware Show, Shanghai, 19-21/09/2023</w:t>
      </w:r>
    </w:p>
    <w:p w14:paraId="4E91DAC3" w14:textId="77777777" w:rsidR="003828A2" w:rsidRPr="003828A2" w:rsidRDefault="003828A2" w:rsidP="003828A2">
      <w:pPr>
        <w:pStyle w:val="KM11pt"/>
        <w:spacing w:line="260" w:lineRule="exact"/>
        <w:rPr>
          <w:rFonts w:ascii="Trebuchet MS" w:hAnsi="Trebuchet MS"/>
          <w:bCs/>
          <w:color w:val="000000"/>
          <w:sz w:val="20"/>
          <w:lang w:val="it-IT"/>
        </w:rPr>
      </w:pPr>
      <w:r w:rsidRPr="003828A2">
        <w:rPr>
          <w:rFonts w:ascii="Trebuchet MS" w:hAnsi="Trebuchet MS"/>
          <w:bCs/>
          <w:color w:val="000000"/>
          <w:sz w:val="20"/>
          <w:lang w:val="it-IT"/>
        </w:rPr>
        <w:t>International Hardware Fair India, Nuova Delhi, 2-4/12/2023</w:t>
      </w:r>
    </w:p>
    <w:p w14:paraId="3371BC57" w14:textId="4C825131" w:rsidR="002C649D" w:rsidRPr="003828A2" w:rsidRDefault="003828A2" w:rsidP="003828A2">
      <w:pPr>
        <w:pStyle w:val="KM11pt"/>
        <w:spacing w:line="260" w:lineRule="exact"/>
        <w:rPr>
          <w:rFonts w:ascii="Trebuchet MS" w:hAnsi="Trebuchet MS"/>
          <w:bCs/>
          <w:sz w:val="20"/>
          <w:lang w:val="it-IT"/>
        </w:rPr>
      </w:pPr>
      <w:r w:rsidRPr="003828A2">
        <w:rPr>
          <w:rFonts w:ascii="Trebuchet MS" w:hAnsi="Trebuchet MS"/>
          <w:bCs/>
          <w:color w:val="000000"/>
          <w:sz w:val="20"/>
          <w:lang w:val="it-IT"/>
        </w:rPr>
        <w:t>International hardware Fair Cologne, Colonia, 3-6/03/2024</w:t>
      </w:r>
    </w:p>
    <w:p w14:paraId="3C3E0431" w14:textId="3233AA23" w:rsidR="00BC2567" w:rsidRPr="003828A2" w:rsidRDefault="00BC2567" w:rsidP="005C6EAC">
      <w:pPr>
        <w:pStyle w:val="KM12fett"/>
        <w:spacing w:line="260" w:lineRule="exact"/>
        <w:jc w:val="both"/>
        <w:rPr>
          <w:b w:val="0"/>
          <w:sz w:val="20"/>
          <w:lang w:val="it-IT"/>
        </w:rPr>
      </w:pPr>
    </w:p>
    <w:p w14:paraId="5CC844F8" w14:textId="77777777" w:rsidR="003828A2" w:rsidRPr="003828A2" w:rsidRDefault="003828A2" w:rsidP="003828A2">
      <w:pPr>
        <w:pStyle w:val="KM11pt"/>
        <w:spacing w:line="260" w:lineRule="exact"/>
        <w:rPr>
          <w:rFonts w:ascii="Trebuchet MS" w:hAnsi="Trebuchet MS"/>
          <w:b/>
          <w:sz w:val="20"/>
          <w:lang w:val="it-IT"/>
        </w:rPr>
      </w:pPr>
      <w:r w:rsidRPr="003828A2">
        <w:rPr>
          <w:rFonts w:ascii="Trebuchet MS" w:hAnsi="Trebuchet MS"/>
          <w:b/>
          <w:sz w:val="20"/>
          <w:lang w:val="it-IT"/>
        </w:rPr>
        <w:t>Nota per la redazione:</w:t>
      </w:r>
    </w:p>
    <w:p w14:paraId="0A0AD5FC" w14:textId="77777777" w:rsidR="003828A2" w:rsidRPr="003828A2" w:rsidRDefault="003828A2" w:rsidP="003828A2">
      <w:pPr>
        <w:pStyle w:val="KM11pt"/>
        <w:spacing w:line="260" w:lineRule="exact"/>
        <w:rPr>
          <w:rFonts w:ascii="Trebuchet MS" w:hAnsi="Trebuchet MS"/>
          <w:bCs/>
          <w:sz w:val="20"/>
          <w:lang w:val="it-IT"/>
        </w:rPr>
      </w:pPr>
      <w:r w:rsidRPr="003828A2">
        <w:rPr>
          <w:rFonts w:ascii="Trebuchet MS" w:hAnsi="Trebuchet MS"/>
          <w:bCs/>
          <w:sz w:val="20"/>
          <w:lang w:val="it-IT"/>
        </w:rPr>
        <w:t xml:space="preserve">Il materiale fotografico di International Hardware Fair Italy è disponibile nella nostra </w:t>
      </w:r>
    </w:p>
    <w:p w14:paraId="609C2C93" w14:textId="6839C3E3" w:rsidR="003828A2" w:rsidRPr="003828A2" w:rsidRDefault="003828A2" w:rsidP="003828A2">
      <w:pPr>
        <w:pStyle w:val="KM11pt"/>
        <w:spacing w:line="260" w:lineRule="exact"/>
        <w:rPr>
          <w:rFonts w:ascii="Trebuchet MS" w:hAnsi="Trebuchet MS"/>
          <w:bCs/>
          <w:sz w:val="20"/>
          <w:lang w:val="it-IT"/>
        </w:rPr>
      </w:pPr>
      <w:r w:rsidRPr="003828A2">
        <w:rPr>
          <w:rFonts w:ascii="Trebuchet MS" w:hAnsi="Trebuchet MS"/>
          <w:bCs/>
          <w:sz w:val="20"/>
          <w:lang w:val="it-IT"/>
        </w:rPr>
        <w:t xml:space="preserve">banca dati immagini sul sito </w:t>
      </w:r>
      <w:r w:rsidR="00F62E1C">
        <w:fldChar w:fldCharType="begin"/>
      </w:r>
      <w:r w:rsidR="00F62E1C" w:rsidRPr="00F62E1C">
        <w:rPr>
          <w:lang w:val="it-IT"/>
        </w:rPr>
        <w:instrText>HYPERLINK "http://www.hardwarefair-italy.com"</w:instrText>
      </w:r>
      <w:r w:rsidR="00F62E1C">
        <w:fldChar w:fldCharType="separate"/>
      </w:r>
      <w:r w:rsidRPr="000D55BE">
        <w:rPr>
          <w:rStyle w:val="Collegamentoipertestuale"/>
          <w:rFonts w:ascii="Trebuchet MS" w:hAnsi="Trebuchet MS"/>
          <w:bCs/>
          <w:sz w:val="20"/>
          <w:lang w:val="it-IT"/>
        </w:rPr>
        <w:t>www.hardwarefair-italy.com</w:t>
      </w:r>
      <w:r w:rsidR="00F62E1C">
        <w:rPr>
          <w:rStyle w:val="Collegamentoipertestuale"/>
          <w:rFonts w:ascii="Trebuchet MS" w:hAnsi="Trebuchet MS"/>
          <w:bCs/>
          <w:sz w:val="20"/>
          <w:lang w:val="it-IT"/>
        </w:rPr>
        <w:fldChar w:fldCharType="end"/>
      </w:r>
      <w:r>
        <w:rPr>
          <w:rFonts w:ascii="Trebuchet MS" w:hAnsi="Trebuchet MS"/>
          <w:bCs/>
          <w:sz w:val="20"/>
          <w:lang w:val="it-IT"/>
        </w:rPr>
        <w:t xml:space="preserve"> </w:t>
      </w:r>
      <w:r w:rsidRPr="003828A2">
        <w:rPr>
          <w:rFonts w:ascii="Trebuchet MS" w:hAnsi="Trebuchet MS"/>
          <w:bCs/>
          <w:sz w:val="20"/>
          <w:lang w:val="it-IT"/>
        </w:rPr>
        <w:t>alla sezione “Area</w:t>
      </w:r>
      <w:r>
        <w:rPr>
          <w:rFonts w:ascii="Trebuchet MS" w:hAnsi="Trebuchet MS"/>
          <w:bCs/>
          <w:sz w:val="20"/>
          <w:lang w:val="it-IT"/>
        </w:rPr>
        <w:t xml:space="preserve"> </w:t>
      </w:r>
      <w:r w:rsidRPr="003828A2">
        <w:rPr>
          <w:rFonts w:ascii="Trebuchet MS" w:hAnsi="Trebuchet MS"/>
          <w:bCs/>
          <w:sz w:val="20"/>
          <w:lang w:val="it-IT"/>
        </w:rPr>
        <w:t>stampa”. Ulteriori informazioni per la stampa sono reperibili al link</w:t>
      </w:r>
      <w:r>
        <w:rPr>
          <w:rFonts w:ascii="Trebuchet MS" w:hAnsi="Trebuchet MS"/>
          <w:bCs/>
          <w:sz w:val="20"/>
          <w:lang w:val="it-IT"/>
        </w:rPr>
        <w:t xml:space="preserve"> </w:t>
      </w:r>
      <w:r w:rsidR="00F62E1C">
        <w:fldChar w:fldCharType="begin"/>
      </w:r>
      <w:r w:rsidR="00F62E1C" w:rsidRPr="00F62E1C">
        <w:rPr>
          <w:lang w:val="it-IT"/>
        </w:rPr>
        <w:instrText>HYPERLINK "https://www.hardwarefair-italy.com/area-stampa"</w:instrText>
      </w:r>
      <w:r w:rsidR="00F62E1C">
        <w:fldChar w:fldCharType="separate"/>
      </w:r>
      <w:r w:rsidRPr="000D55BE">
        <w:rPr>
          <w:rStyle w:val="Collegamentoipertestuale"/>
          <w:rFonts w:ascii="Trebuchet MS" w:hAnsi="Trebuchet MS"/>
          <w:bCs/>
          <w:sz w:val="20"/>
          <w:lang w:val="it-IT"/>
        </w:rPr>
        <w:t>https://www.hardwarefair-italy.com/area-stampa</w:t>
      </w:r>
      <w:r w:rsidR="00F62E1C">
        <w:rPr>
          <w:rStyle w:val="Collegamentoipertestuale"/>
          <w:rFonts w:ascii="Trebuchet MS" w:hAnsi="Trebuchet MS"/>
          <w:bCs/>
          <w:sz w:val="20"/>
          <w:lang w:val="it-IT"/>
        </w:rPr>
        <w:fldChar w:fldCharType="end"/>
      </w:r>
      <w:r>
        <w:rPr>
          <w:rFonts w:ascii="Trebuchet MS" w:hAnsi="Trebuchet MS"/>
          <w:bCs/>
          <w:sz w:val="20"/>
          <w:lang w:val="it-IT"/>
        </w:rPr>
        <w:t xml:space="preserve">  </w:t>
      </w:r>
    </w:p>
    <w:p w14:paraId="6357B7BA" w14:textId="77777777" w:rsidR="003828A2" w:rsidRDefault="003828A2" w:rsidP="003828A2">
      <w:pPr>
        <w:pStyle w:val="KM11pt"/>
        <w:spacing w:line="260" w:lineRule="exact"/>
        <w:rPr>
          <w:rFonts w:ascii="Trebuchet MS" w:hAnsi="Trebuchet MS"/>
          <w:bCs/>
          <w:i/>
          <w:iCs/>
          <w:sz w:val="20"/>
          <w:lang w:val="it-IT"/>
        </w:rPr>
      </w:pPr>
    </w:p>
    <w:p w14:paraId="5258A146" w14:textId="7B00A8C6" w:rsidR="002C649D" w:rsidRPr="003828A2" w:rsidRDefault="003828A2" w:rsidP="003828A2">
      <w:pPr>
        <w:pStyle w:val="KM11pt"/>
        <w:spacing w:line="260" w:lineRule="exact"/>
        <w:rPr>
          <w:rFonts w:ascii="Trebuchet MS" w:hAnsi="Trebuchet MS"/>
          <w:bCs/>
          <w:i/>
          <w:iCs/>
          <w:sz w:val="20"/>
          <w:lang w:val="it-IT"/>
        </w:rPr>
      </w:pPr>
      <w:r w:rsidRPr="003828A2">
        <w:rPr>
          <w:rFonts w:ascii="Trebuchet MS" w:hAnsi="Trebuchet MS"/>
          <w:bCs/>
          <w:i/>
          <w:iCs/>
          <w:sz w:val="20"/>
          <w:lang w:val="it-IT"/>
        </w:rPr>
        <w:t>In caso di pubblicazione si prega di inviare copia giustificativa</w:t>
      </w:r>
    </w:p>
    <w:p w14:paraId="2AFD2C86" w14:textId="77777777" w:rsidR="003828A2" w:rsidRDefault="003828A2" w:rsidP="00DC18AC">
      <w:pPr>
        <w:spacing w:line="260" w:lineRule="exact"/>
        <w:rPr>
          <w:rFonts w:ascii="Trebuchet MS" w:hAnsi="Trebuchet MS"/>
          <w:b/>
          <w:color w:val="000000"/>
          <w:lang w:val="it-IT"/>
        </w:rPr>
      </w:pPr>
    </w:p>
    <w:p w14:paraId="6CF30C8F" w14:textId="6F4AE444" w:rsidR="00DC18AC" w:rsidRDefault="003828A2" w:rsidP="00DC18AC">
      <w:pPr>
        <w:spacing w:line="260" w:lineRule="exact"/>
        <w:rPr>
          <w:rFonts w:ascii="Trebuchet MS" w:hAnsi="Trebuchet MS"/>
          <w:color w:val="000000"/>
          <w:lang w:val="it-IT"/>
        </w:rPr>
      </w:pPr>
      <w:r w:rsidRPr="003828A2">
        <w:rPr>
          <w:rFonts w:ascii="Trebuchet MS" w:hAnsi="Trebuchet MS"/>
          <w:b/>
          <w:color w:val="000000"/>
          <w:lang w:val="it-IT"/>
        </w:rPr>
        <w:t>Per eventuali domande rivolgersi a:</w:t>
      </w:r>
      <w:r w:rsidR="00DC18AC" w:rsidRPr="004C4ECD">
        <w:rPr>
          <w:rFonts w:ascii="Trebuchet MS" w:hAnsi="Trebuchet MS"/>
          <w:b/>
          <w:color w:val="000000"/>
          <w:lang w:val="it-IT"/>
        </w:rPr>
        <w:br/>
      </w:r>
      <w:r w:rsidR="00887D07" w:rsidRPr="00952941">
        <w:rPr>
          <w:rFonts w:ascii="Trebuchet MS" w:hAnsi="Trebuchet MS"/>
          <w:color w:val="000000"/>
          <w:lang w:val="it-IT"/>
        </w:rPr>
        <w:t>Alessandra Fraschini</w:t>
      </w:r>
      <w:r w:rsidR="00DC18AC" w:rsidRPr="004C4ECD">
        <w:rPr>
          <w:rFonts w:ascii="Trebuchet MS" w:hAnsi="Trebuchet MS"/>
          <w:color w:val="000000"/>
          <w:lang w:val="it-IT"/>
        </w:rPr>
        <w:br/>
      </w:r>
      <w:proofErr w:type="spellStart"/>
      <w:r w:rsidR="00DC18AC" w:rsidRPr="004C4ECD">
        <w:rPr>
          <w:rFonts w:ascii="Trebuchet MS" w:hAnsi="Trebuchet MS"/>
          <w:color w:val="000000"/>
          <w:lang w:val="it-IT"/>
        </w:rPr>
        <w:t>Communication</w:t>
      </w:r>
      <w:proofErr w:type="spellEnd"/>
      <w:r w:rsidR="00DC18AC" w:rsidRPr="004C4ECD">
        <w:rPr>
          <w:rFonts w:ascii="Trebuchet MS" w:hAnsi="Trebuchet MS"/>
          <w:color w:val="000000"/>
          <w:lang w:val="it-IT"/>
        </w:rPr>
        <w:t xml:space="preserve"> Manager</w:t>
      </w:r>
    </w:p>
    <w:p w14:paraId="065F2468" w14:textId="77777777" w:rsidR="00952941" w:rsidRPr="004C4ECD" w:rsidRDefault="00952941" w:rsidP="00DC18AC">
      <w:pPr>
        <w:spacing w:line="260" w:lineRule="exact"/>
        <w:rPr>
          <w:rFonts w:ascii="Trebuchet MS" w:hAnsi="Trebuchet MS"/>
          <w:color w:val="000000"/>
          <w:lang w:val="it-IT"/>
        </w:rPr>
      </w:pPr>
    </w:p>
    <w:p w14:paraId="4335B7A5" w14:textId="77777777" w:rsidR="00887D07" w:rsidRPr="00887D07" w:rsidRDefault="00887D07" w:rsidP="00887D0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887D07">
        <w:rPr>
          <w:rFonts w:ascii="Trebuchet MS" w:hAnsi="Trebuchet MS"/>
          <w:sz w:val="20"/>
          <w:lang w:val="it-IT"/>
        </w:rPr>
        <w:t>Koelnmesse S.r.l.</w:t>
      </w:r>
    </w:p>
    <w:p w14:paraId="7ED30BC8" w14:textId="77777777" w:rsidR="00887D07" w:rsidRPr="00887D07" w:rsidRDefault="00887D07" w:rsidP="00887D0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887D07">
        <w:rPr>
          <w:rFonts w:ascii="Trebuchet MS" w:hAnsi="Trebuchet MS"/>
          <w:sz w:val="20"/>
          <w:lang w:val="it-IT"/>
        </w:rPr>
        <w:t>Viale Sarca 336/F</w:t>
      </w:r>
    </w:p>
    <w:p w14:paraId="0177E581" w14:textId="77777777" w:rsidR="00887D07" w:rsidRPr="00887D07" w:rsidRDefault="00887D07" w:rsidP="00887D0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887D07">
        <w:rPr>
          <w:rFonts w:ascii="Trebuchet MS" w:hAnsi="Trebuchet MS"/>
          <w:sz w:val="20"/>
          <w:lang w:val="it-IT"/>
        </w:rPr>
        <w:t>Edificio 16</w:t>
      </w:r>
    </w:p>
    <w:p w14:paraId="6FAC446D" w14:textId="77777777" w:rsidR="00887D07" w:rsidRDefault="00887D07" w:rsidP="00887D0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887D07">
        <w:rPr>
          <w:rFonts w:ascii="Trebuchet MS" w:hAnsi="Trebuchet MS"/>
          <w:sz w:val="20"/>
          <w:lang w:val="it-IT"/>
        </w:rPr>
        <w:t>20126 Milano (MI)</w:t>
      </w:r>
    </w:p>
    <w:p w14:paraId="3EC9FD23" w14:textId="77777777" w:rsidR="005017DF" w:rsidRPr="00887D07" w:rsidRDefault="005017DF" w:rsidP="00887D0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 xml:space="preserve">+39 </w:t>
      </w:r>
      <w:r w:rsidRPr="005017DF">
        <w:rPr>
          <w:rFonts w:ascii="Trebuchet MS" w:hAnsi="Trebuchet MS"/>
          <w:sz w:val="20"/>
          <w:lang w:val="it-IT"/>
        </w:rPr>
        <w:t>393 9037302</w:t>
      </w:r>
    </w:p>
    <w:p w14:paraId="51E45C64" w14:textId="250BA002" w:rsidR="00DC18AC" w:rsidRPr="00493DB2" w:rsidRDefault="00887D07" w:rsidP="00493DB2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887D07">
        <w:rPr>
          <w:rFonts w:ascii="Trebuchet MS" w:hAnsi="Trebuchet MS"/>
          <w:sz w:val="20"/>
          <w:lang w:val="it-IT"/>
        </w:rPr>
        <w:t>www.koelnmesse.it</w:t>
      </w:r>
    </w:p>
    <w:permEnd w:id="935480909"/>
    <w:p w14:paraId="40B95580" w14:textId="77777777" w:rsidR="00672428" w:rsidRPr="00887D07" w:rsidRDefault="00672428" w:rsidP="00D7268C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</w:p>
    <w:sectPr w:rsidR="00672428" w:rsidRPr="00887D07" w:rsidSect="00E668FB">
      <w:headerReference w:type="default" r:id="rId13"/>
      <w:headerReference w:type="first" r:id="rId14"/>
      <w:pgSz w:w="11906" w:h="16838" w:code="9"/>
      <w:pgMar w:top="3232" w:right="3005" w:bottom="1531" w:left="1247" w:header="144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1039" w14:textId="77777777" w:rsidR="00BC253E" w:rsidRDefault="00BC253E" w:rsidP="00D5663A">
      <w:pPr>
        <w:spacing w:line="240" w:lineRule="auto"/>
      </w:pPr>
      <w:r>
        <w:separator/>
      </w:r>
    </w:p>
  </w:endnote>
  <w:endnote w:type="continuationSeparator" w:id="0">
    <w:p w14:paraId="2DF05D7B" w14:textId="77777777" w:rsidR="00BC253E" w:rsidRDefault="00BC253E" w:rsidP="00D56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C8A1" w14:textId="77777777" w:rsidR="00BC253E" w:rsidRDefault="00BC253E" w:rsidP="00D5663A">
      <w:pPr>
        <w:spacing w:line="240" w:lineRule="auto"/>
      </w:pPr>
      <w:r>
        <w:separator/>
      </w:r>
    </w:p>
  </w:footnote>
  <w:footnote w:type="continuationSeparator" w:id="0">
    <w:p w14:paraId="1428FDDA" w14:textId="77777777" w:rsidR="00BC253E" w:rsidRDefault="00BC253E" w:rsidP="00D56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F542" w14:textId="77777777" w:rsidR="00D5663A" w:rsidRDefault="00140E5B" w:rsidP="00126BB4">
    <w:pPr>
      <w:pStyle w:val="KM11pt"/>
    </w:pPr>
    <w:r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0CEF9E85" wp14:editId="5FA0FC8D">
          <wp:simplePos x="0" y="0"/>
          <wp:positionH relativeFrom="page">
            <wp:posOffset>5187950</wp:posOffset>
          </wp:positionH>
          <wp:positionV relativeFrom="page">
            <wp:posOffset>219710</wp:posOffset>
          </wp:positionV>
          <wp:extent cx="2156400" cy="1080000"/>
          <wp:effectExtent l="0" t="0" r="0" b="635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E059BD1" wp14:editId="78377EA8">
              <wp:simplePos x="0" y="0"/>
              <wp:positionH relativeFrom="page">
                <wp:posOffset>5832475</wp:posOffset>
              </wp:positionH>
              <wp:positionV relativeFrom="page">
                <wp:posOffset>2010410</wp:posOffset>
              </wp:positionV>
              <wp:extent cx="1475740" cy="687070"/>
              <wp:effectExtent l="0" t="0" r="10160" b="177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60FF6" w14:textId="77777777" w:rsidR="00140E5B" w:rsidRPr="00DA0981" w:rsidRDefault="002536A3" w:rsidP="00F15240">
                          <w:pPr>
                            <w:pStyle w:val="KM7"/>
                            <w:spacing w:line="260" w:lineRule="exact"/>
                            <w:rPr>
                              <w:rFonts w:ascii="Trebuchet MS" w:hAnsi="Trebuchet MS"/>
                              <w:szCs w:val="15"/>
                            </w:rPr>
                          </w:pPr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>Pag</w:t>
                          </w:r>
                          <w:r w:rsidR="00140E5B" w:rsidRPr="00DA0981">
                            <w:rPr>
                              <w:rFonts w:ascii="Trebuchet MS" w:hAnsi="Trebuchet MS"/>
                              <w:szCs w:val="15"/>
                            </w:rPr>
                            <w:t xml:space="preserve">e </w:t>
                          </w:r>
                        </w:p>
                        <w:p w14:paraId="6F0EF60E" w14:textId="77777777" w:rsidR="00140E5B" w:rsidRPr="00F15240" w:rsidRDefault="00140E5B" w:rsidP="00F15240">
                          <w:pPr>
                            <w:pStyle w:val="KM10pt"/>
                            <w:spacing w:line="260" w:lineRule="exact"/>
                          </w:pPr>
                          <w:r w:rsidRPr="00F15240">
                            <w:fldChar w:fldCharType="begin"/>
                          </w:r>
                          <w:r w:rsidRPr="00F15240">
                            <w:instrText xml:space="preserve"> PAGE </w:instrText>
                          </w:r>
                          <w:r w:rsidRPr="00F15240">
                            <w:fldChar w:fldCharType="separate"/>
                          </w:r>
                          <w:r w:rsidR="009A588C">
                            <w:t>2</w:t>
                          </w:r>
                          <w:r w:rsidRPr="00F15240">
                            <w:fldChar w:fldCharType="end"/>
                          </w:r>
                          <w:r w:rsidRPr="00F15240">
                            <w:t>/</w:t>
                          </w:r>
                          <w:r w:rsidRPr="00F15240">
                            <w:fldChar w:fldCharType="begin"/>
                          </w:r>
                          <w:r w:rsidRPr="00F15240">
                            <w:instrText xml:space="preserve"> NUMPAGES </w:instrText>
                          </w:r>
                          <w:r w:rsidRPr="00F15240">
                            <w:fldChar w:fldCharType="separate"/>
                          </w:r>
                          <w:r w:rsidR="009A588C">
                            <w:t>3</w:t>
                          </w:r>
                          <w:r w:rsidRPr="00F15240">
                            <w:fldChar w:fldCharType="end"/>
                          </w:r>
                        </w:p>
                        <w:p w14:paraId="2C025EF1" w14:textId="77777777" w:rsidR="00140E5B" w:rsidRPr="00F15240" w:rsidRDefault="00140E5B" w:rsidP="00F15240">
                          <w:pPr>
                            <w:pStyle w:val="KM10pt"/>
                            <w:spacing w:line="2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59BD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59.25pt;margin-top:158.3pt;width:116.2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" filled="f" stroked="f">
              <v:textbox inset="0,0,0,0">
                <w:txbxContent>
                  <w:p w14:paraId="02360FF6" w14:textId="77777777" w:rsidR="00140E5B" w:rsidRPr="00DA0981" w:rsidRDefault="002536A3" w:rsidP="00F15240">
                    <w:pPr>
                      <w:pStyle w:val="KM7"/>
                      <w:spacing w:line="260" w:lineRule="exact"/>
                      <w:rPr>
                        <w:rFonts w:ascii="Trebuchet MS" w:hAnsi="Trebuchet MS"/>
                        <w:szCs w:val="15"/>
                      </w:rPr>
                    </w:pPr>
                    <w:r w:rsidRPr="00DA0981">
                      <w:rPr>
                        <w:rFonts w:ascii="Trebuchet MS" w:hAnsi="Trebuchet MS"/>
                        <w:szCs w:val="15"/>
                      </w:rPr>
                      <w:t>Pag</w:t>
                    </w:r>
                    <w:r w:rsidR="00140E5B" w:rsidRPr="00DA0981">
                      <w:rPr>
                        <w:rFonts w:ascii="Trebuchet MS" w:hAnsi="Trebuchet MS"/>
                        <w:szCs w:val="15"/>
                      </w:rPr>
                      <w:t xml:space="preserve">e </w:t>
                    </w:r>
                  </w:p>
                  <w:p w14:paraId="6F0EF60E" w14:textId="77777777" w:rsidR="00140E5B" w:rsidRPr="00F15240" w:rsidRDefault="00140E5B" w:rsidP="00F15240">
                    <w:pPr>
                      <w:pStyle w:val="KM10pt"/>
                      <w:spacing w:line="260" w:lineRule="exact"/>
                    </w:pPr>
                    <w:r w:rsidRPr="00F15240">
                      <w:fldChar w:fldCharType="begin"/>
                    </w:r>
                    <w:r w:rsidRPr="00F15240">
                      <w:instrText xml:space="preserve"> PAGE </w:instrText>
                    </w:r>
                    <w:r w:rsidRPr="00F15240">
                      <w:fldChar w:fldCharType="separate"/>
                    </w:r>
                    <w:r w:rsidR="009A588C">
                      <w:t>2</w:t>
                    </w:r>
                    <w:r w:rsidRPr="00F15240">
                      <w:fldChar w:fldCharType="end"/>
                    </w:r>
                    <w:r w:rsidRPr="00F15240">
                      <w:t>/</w:t>
                    </w:r>
                    <w:r w:rsidRPr="00F15240">
                      <w:fldChar w:fldCharType="begin"/>
                    </w:r>
                    <w:r w:rsidRPr="00F15240">
                      <w:instrText xml:space="preserve"> NUMPAGES </w:instrText>
                    </w:r>
                    <w:r w:rsidRPr="00F15240">
                      <w:fldChar w:fldCharType="separate"/>
                    </w:r>
                    <w:r w:rsidR="009A588C">
                      <w:t>3</w:t>
                    </w:r>
                    <w:r w:rsidRPr="00F15240">
                      <w:fldChar w:fldCharType="end"/>
                    </w:r>
                  </w:p>
                  <w:p w14:paraId="2C025EF1" w14:textId="77777777" w:rsidR="00140E5B" w:rsidRPr="00F15240" w:rsidRDefault="00140E5B" w:rsidP="00F15240">
                    <w:pPr>
                      <w:pStyle w:val="KM10pt"/>
                      <w:spacing w:line="26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1E1B" w14:textId="77777777" w:rsidR="00140E5B" w:rsidRDefault="00140E5B">
    <w:pPr>
      <w:pStyle w:val="Intestazione"/>
    </w:pPr>
    <w:r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0402FC27" wp14:editId="0190273C">
          <wp:simplePos x="0" y="0"/>
          <wp:positionH relativeFrom="page">
            <wp:posOffset>5187950</wp:posOffset>
          </wp:positionH>
          <wp:positionV relativeFrom="page">
            <wp:posOffset>219710</wp:posOffset>
          </wp:positionV>
          <wp:extent cx="2156400" cy="108000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ahtRNF5D5owojxAaDPVlh/IbLKw6UABXYOU6fcaWIMXi4C1A34iN8vBFcInT7L5hD4XHeOO8+LWTKTAMKlhg9A==" w:salt="+NseN+M+90S9UARxMiY5o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12"/>
    <w:rsid w:val="000022C2"/>
    <w:rsid w:val="00011BCE"/>
    <w:rsid w:val="000214D4"/>
    <w:rsid w:val="0003278C"/>
    <w:rsid w:val="00035BD6"/>
    <w:rsid w:val="000365F6"/>
    <w:rsid w:val="00056EA3"/>
    <w:rsid w:val="00062EFE"/>
    <w:rsid w:val="00065464"/>
    <w:rsid w:val="00066113"/>
    <w:rsid w:val="00067D42"/>
    <w:rsid w:val="00071AAA"/>
    <w:rsid w:val="00072BD8"/>
    <w:rsid w:val="000A1879"/>
    <w:rsid w:val="000B6C03"/>
    <w:rsid w:val="000D79EE"/>
    <w:rsid w:val="000F2399"/>
    <w:rsid w:val="001248E6"/>
    <w:rsid w:val="001252AB"/>
    <w:rsid w:val="00126BB4"/>
    <w:rsid w:val="00140E5B"/>
    <w:rsid w:val="00152F73"/>
    <w:rsid w:val="0016461D"/>
    <w:rsid w:val="00166CBA"/>
    <w:rsid w:val="001B06F7"/>
    <w:rsid w:val="001B5661"/>
    <w:rsid w:val="001D1909"/>
    <w:rsid w:val="002244F9"/>
    <w:rsid w:val="00233936"/>
    <w:rsid w:val="00247504"/>
    <w:rsid w:val="002536A3"/>
    <w:rsid w:val="00261279"/>
    <w:rsid w:val="002A429D"/>
    <w:rsid w:val="002B740E"/>
    <w:rsid w:val="002C649D"/>
    <w:rsid w:val="002D18D4"/>
    <w:rsid w:val="003358C9"/>
    <w:rsid w:val="00340DBC"/>
    <w:rsid w:val="00341D25"/>
    <w:rsid w:val="003827A5"/>
    <w:rsid w:val="003828A2"/>
    <w:rsid w:val="003A11B1"/>
    <w:rsid w:val="003B4983"/>
    <w:rsid w:val="003D6000"/>
    <w:rsid w:val="003E0E32"/>
    <w:rsid w:val="003E0EF0"/>
    <w:rsid w:val="00417F39"/>
    <w:rsid w:val="004264A3"/>
    <w:rsid w:val="004318BD"/>
    <w:rsid w:val="004407AF"/>
    <w:rsid w:val="00453FCC"/>
    <w:rsid w:val="00462C6B"/>
    <w:rsid w:val="00477318"/>
    <w:rsid w:val="00480806"/>
    <w:rsid w:val="00483ECC"/>
    <w:rsid w:val="004869AB"/>
    <w:rsid w:val="00493DB2"/>
    <w:rsid w:val="004B1A4F"/>
    <w:rsid w:val="004C3079"/>
    <w:rsid w:val="004C4ECD"/>
    <w:rsid w:val="004C5F21"/>
    <w:rsid w:val="004E46FE"/>
    <w:rsid w:val="004F3A4B"/>
    <w:rsid w:val="005017DF"/>
    <w:rsid w:val="0050619C"/>
    <w:rsid w:val="00507AF0"/>
    <w:rsid w:val="005172E9"/>
    <w:rsid w:val="0052646C"/>
    <w:rsid w:val="00540F6C"/>
    <w:rsid w:val="00551F40"/>
    <w:rsid w:val="005633DE"/>
    <w:rsid w:val="00582A54"/>
    <w:rsid w:val="00587006"/>
    <w:rsid w:val="00596FBA"/>
    <w:rsid w:val="005A5E95"/>
    <w:rsid w:val="005A73B3"/>
    <w:rsid w:val="005C6EAC"/>
    <w:rsid w:val="005D5E8E"/>
    <w:rsid w:val="005E1377"/>
    <w:rsid w:val="006065AA"/>
    <w:rsid w:val="00643EBC"/>
    <w:rsid w:val="00665FB4"/>
    <w:rsid w:val="00672428"/>
    <w:rsid w:val="00692765"/>
    <w:rsid w:val="006B1FA8"/>
    <w:rsid w:val="006D2275"/>
    <w:rsid w:val="006D7249"/>
    <w:rsid w:val="00716B74"/>
    <w:rsid w:val="007355EC"/>
    <w:rsid w:val="00753C8F"/>
    <w:rsid w:val="007573F9"/>
    <w:rsid w:val="00770FDB"/>
    <w:rsid w:val="00772782"/>
    <w:rsid w:val="00793431"/>
    <w:rsid w:val="007A1CF7"/>
    <w:rsid w:val="007B5D90"/>
    <w:rsid w:val="007E3580"/>
    <w:rsid w:val="007F6415"/>
    <w:rsid w:val="007F77BF"/>
    <w:rsid w:val="00800DAA"/>
    <w:rsid w:val="0081794B"/>
    <w:rsid w:val="00835711"/>
    <w:rsid w:val="0085026D"/>
    <w:rsid w:val="0085242E"/>
    <w:rsid w:val="00877F15"/>
    <w:rsid w:val="0088344A"/>
    <w:rsid w:val="00887D07"/>
    <w:rsid w:val="008B0414"/>
    <w:rsid w:val="008B440A"/>
    <w:rsid w:val="008B4ECA"/>
    <w:rsid w:val="008B78C2"/>
    <w:rsid w:val="008D5C3D"/>
    <w:rsid w:val="008E0030"/>
    <w:rsid w:val="008E0E81"/>
    <w:rsid w:val="008E3384"/>
    <w:rsid w:val="008E7360"/>
    <w:rsid w:val="00911066"/>
    <w:rsid w:val="00952941"/>
    <w:rsid w:val="0095522B"/>
    <w:rsid w:val="00962839"/>
    <w:rsid w:val="0097068D"/>
    <w:rsid w:val="00974C69"/>
    <w:rsid w:val="009A588C"/>
    <w:rsid w:val="009D53E0"/>
    <w:rsid w:val="009F0793"/>
    <w:rsid w:val="00A57380"/>
    <w:rsid w:val="00A66BC7"/>
    <w:rsid w:val="00A74FE8"/>
    <w:rsid w:val="00A9670E"/>
    <w:rsid w:val="00AB1312"/>
    <w:rsid w:val="00AC453D"/>
    <w:rsid w:val="00AC7E37"/>
    <w:rsid w:val="00AD097E"/>
    <w:rsid w:val="00B06F1C"/>
    <w:rsid w:val="00B155AD"/>
    <w:rsid w:val="00B31949"/>
    <w:rsid w:val="00B77D33"/>
    <w:rsid w:val="00B9360F"/>
    <w:rsid w:val="00B93EC7"/>
    <w:rsid w:val="00BC253E"/>
    <w:rsid w:val="00BC2567"/>
    <w:rsid w:val="00BD659F"/>
    <w:rsid w:val="00BF7ED5"/>
    <w:rsid w:val="00C066B2"/>
    <w:rsid w:val="00C07E27"/>
    <w:rsid w:val="00C1700B"/>
    <w:rsid w:val="00C170BD"/>
    <w:rsid w:val="00C20B30"/>
    <w:rsid w:val="00C21367"/>
    <w:rsid w:val="00C2328A"/>
    <w:rsid w:val="00C365E8"/>
    <w:rsid w:val="00C533D1"/>
    <w:rsid w:val="00C77676"/>
    <w:rsid w:val="00C8448D"/>
    <w:rsid w:val="00C97074"/>
    <w:rsid w:val="00CB368F"/>
    <w:rsid w:val="00CB3DFF"/>
    <w:rsid w:val="00CC6486"/>
    <w:rsid w:val="00CD630A"/>
    <w:rsid w:val="00CF6B50"/>
    <w:rsid w:val="00D5487B"/>
    <w:rsid w:val="00D5663A"/>
    <w:rsid w:val="00D67C0B"/>
    <w:rsid w:val="00D7268C"/>
    <w:rsid w:val="00DA0981"/>
    <w:rsid w:val="00DC18AC"/>
    <w:rsid w:val="00DC7871"/>
    <w:rsid w:val="00DD74D6"/>
    <w:rsid w:val="00DE6722"/>
    <w:rsid w:val="00DF0E06"/>
    <w:rsid w:val="00E13B4E"/>
    <w:rsid w:val="00E356BC"/>
    <w:rsid w:val="00E50530"/>
    <w:rsid w:val="00E529BB"/>
    <w:rsid w:val="00E547FE"/>
    <w:rsid w:val="00E668FB"/>
    <w:rsid w:val="00E807DA"/>
    <w:rsid w:val="00E92999"/>
    <w:rsid w:val="00E93D1A"/>
    <w:rsid w:val="00E958E9"/>
    <w:rsid w:val="00EA37D3"/>
    <w:rsid w:val="00EC3F8F"/>
    <w:rsid w:val="00EC715E"/>
    <w:rsid w:val="00EE5B23"/>
    <w:rsid w:val="00EE629F"/>
    <w:rsid w:val="00F07B8D"/>
    <w:rsid w:val="00F15240"/>
    <w:rsid w:val="00F470DD"/>
    <w:rsid w:val="00F62E1C"/>
    <w:rsid w:val="00F808E7"/>
    <w:rsid w:val="00F84BF6"/>
    <w:rsid w:val="00F85B69"/>
    <w:rsid w:val="00F96934"/>
    <w:rsid w:val="00FA45E8"/>
    <w:rsid w:val="00FA6C4F"/>
    <w:rsid w:val="00FB4162"/>
    <w:rsid w:val="00FC068A"/>
    <w:rsid w:val="00FC638E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358BA5"/>
  <w15:docId w15:val="{DD376A93-1B02-4880-9017-A3113C1C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FDB"/>
    <w:pPr>
      <w:spacing w:after="0" w:line="307" w:lineRule="auto"/>
    </w:pPr>
    <w:rPr>
      <w:rFonts w:ascii="Bliss Light" w:eastAsia="Times New Roman" w:hAnsi="Bliss Light" w:cs="Times New Roman"/>
      <w:sz w:val="20"/>
      <w:szCs w:val="20"/>
      <w:lang w:eastAsia="de-DE"/>
    </w:rPr>
  </w:style>
  <w:style w:type="paragraph" w:styleId="Titolo1">
    <w:name w:val="heading 1"/>
    <w:basedOn w:val="Normale"/>
    <w:link w:val="Titolo1Carattere"/>
    <w:uiPriority w:val="9"/>
    <w:qFormat/>
    <w:rsid w:val="004F3A4B"/>
    <w:pPr>
      <w:widowControl w:val="0"/>
      <w:autoSpaceDE w:val="0"/>
      <w:autoSpaceDN w:val="0"/>
      <w:spacing w:line="240" w:lineRule="auto"/>
      <w:ind w:left="108"/>
      <w:outlineLvl w:val="0"/>
    </w:pPr>
    <w:rPr>
      <w:rFonts w:ascii="Trebuchet MS" w:eastAsia="Trebuchet MS" w:hAnsi="Trebuchet MS" w:cs="Trebuchet MS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M11pt">
    <w:name w:val="KM 11 pt"/>
    <w:basedOn w:val="Normale"/>
    <w:qFormat/>
    <w:rsid w:val="00672428"/>
    <w:rPr>
      <w:kern w:val="12"/>
      <w:sz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934"/>
    <w:rPr>
      <w:rFonts w:ascii="Tahoma" w:hAnsi="Tahoma" w:cs="Tahoma"/>
      <w:sz w:val="16"/>
      <w:szCs w:val="16"/>
    </w:rPr>
  </w:style>
  <w:style w:type="paragraph" w:customStyle="1" w:styleId="KM10pt">
    <w:name w:val="KM 10 pt"/>
    <w:qFormat/>
    <w:rsid w:val="00FB4162"/>
    <w:pPr>
      <w:spacing w:line="260" w:lineRule="atLeast"/>
    </w:pPr>
    <w:rPr>
      <w:rFonts w:ascii="Trebuchet MS" w:eastAsia="Times New Roman" w:hAnsi="Trebuchet MS" w:cs="Times New Roman"/>
      <w:noProof/>
      <w:kern w:val="12"/>
      <w:sz w:val="20"/>
      <w:szCs w:val="20"/>
      <w:lang w:val="en-US" w:eastAsia="de-DE"/>
    </w:rPr>
  </w:style>
  <w:style w:type="paragraph" w:customStyle="1" w:styleId="KM7">
    <w:name w:val="KM 7"/>
    <w:aliases w:val="5 pt"/>
    <w:basedOn w:val="Normale"/>
    <w:qFormat/>
    <w:rsid w:val="00FC068A"/>
    <w:pPr>
      <w:framePr w:w="2325" w:h="9923" w:hRule="exact" w:wrap="around" w:vAnchor="page" w:hAnchor="page" w:x="9186" w:y="5388" w:anchorLock="1"/>
      <w:spacing w:line="284" w:lineRule="exact"/>
    </w:pPr>
    <w:rPr>
      <w:color w:val="000000"/>
      <w:kern w:val="12"/>
      <w:sz w:val="15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8448D"/>
    <w:rPr>
      <w:color w:val="0000FF" w:themeColor="hyperlink"/>
      <w:u w:val="single"/>
    </w:rPr>
  </w:style>
  <w:style w:type="paragraph" w:customStyle="1" w:styleId="KM75pt">
    <w:name w:val="KM 7.5pt"/>
    <w:aliases w:val="3.75mm ZAB"/>
    <w:basedOn w:val="KM7"/>
    <w:qFormat/>
    <w:rsid w:val="00FC068A"/>
    <w:pPr>
      <w:framePr w:wrap="around"/>
      <w:tabs>
        <w:tab w:val="left" w:pos="255"/>
      </w:tabs>
      <w:spacing w:line="213" w:lineRule="exact"/>
    </w:pPr>
  </w:style>
  <w:style w:type="paragraph" w:customStyle="1" w:styleId="KM11fett">
    <w:name w:val="KM 11 fett"/>
    <w:basedOn w:val="KM11pt"/>
    <w:rsid w:val="00D5663A"/>
    <w:rPr>
      <w:b/>
    </w:rPr>
  </w:style>
  <w:style w:type="paragraph" w:customStyle="1" w:styleId="KM12fett">
    <w:name w:val="KM 12 fett"/>
    <w:qFormat/>
    <w:rsid w:val="00FB4162"/>
    <w:pPr>
      <w:spacing w:line="300" w:lineRule="atLeast"/>
    </w:pPr>
    <w:rPr>
      <w:rFonts w:ascii="Trebuchet MS" w:eastAsia="Times New Roman" w:hAnsi="Trebuchet MS" w:cs="Times New Roman"/>
      <w:b/>
      <w:kern w:val="12"/>
      <w:sz w:val="24"/>
      <w:szCs w:val="20"/>
      <w:lang w:val="en-US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2536A3"/>
    <w:pPr>
      <w:tabs>
        <w:tab w:val="center" w:pos="4536"/>
        <w:tab w:val="right" w:pos="9072"/>
      </w:tabs>
      <w:spacing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6A3"/>
    <w:rPr>
      <w:rFonts w:ascii="Bliss Light" w:eastAsia="Times New Roman" w:hAnsi="Bliss Light" w:cs="Times New Roman"/>
      <w:sz w:val="20"/>
      <w:szCs w:val="20"/>
      <w:lang w:val="en-US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663A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63A"/>
    <w:rPr>
      <w:rFonts w:ascii="Bliss Light" w:eastAsia="Times New Roman" w:hAnsi="Bliss Light" w:cs="Times New Roman"/>
      <w:sz w:val="20"/>
      <w:szCs w:val="20"/>
      <w:lang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3DF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B3D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264A3"/>
    <w:rPr>
      <w:b/>
      <w:bCs/>
    </w:rPr>
  </w:style>
  <w:style w:type="character" w:customStyle="1" w:styleId="apple-converted-space">
    <w:name w:val="apple-converted-space"/>
    <w:basedOn w:val="Carpredefinitoparagrafo"/>
    <w:rsid w:val="003827A5"/>
  </w:style>
  <w:style w:type="character" w:styleId="Enfasicorsivo">
    <w:name w:val="Emphasis"/>
    <w:uiPriority w:val="20"/>
    <w:qFormat/>
    <w:rsid w:val="003827A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649D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A429D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429D"/>
    <w:rPr>
      <w:rFonts w:ascii="Trebuchet MS" w:eastAsia="Trebuchet MS" w:hAnsi="Trebuchet MS" w:cs="Trebuchet MS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10"/>
    <w:qFormat/>
    <w:rsid w:val="002A429D"/>
    <w:pPr>
      <w:widowControl w:val="0"/>
      <w:autoSpaceDE w:val="0"/>
      <w:autoSpaceDN w:val="0"/>
      <w:spacing w:line="240" w:lineRule="auto"/>
      <w:ind w:left="108"/>
    </w:pPr>
    <w:rPr>
      <w:rFonts w:ascii="Trebuchet MS" w:eastAsia="Trebuchet MS" w:hAnsi="Trebuchet MS" w:cs="Trebuchet MS"/>
      <w:b/>
      <w:bCs/>
      <w:sz w:val="32"/>
      <w:szCs w:val="3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A429D"/>
    <w:rPr>
      <w:rFonts w:ascii="Trebuchet MS" w:eastAsia="Trebuchet MS" w:hAnsi="Trebuchet MS" w:cs="Trebuchet MS"/>
      <w:b/>
      <w:bCs/>
      <w:sz w:val="32"/>
      <w:szCs w:val="3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A4B"/>
    <w:rPr>
      <w:rFonts w:ascii="Trebuchet MS" w:eastAsia="Trebuchet MS" w:hAnsi="Trebuchet MS" w:cs="Trebuchet M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llgemein\Presse_Wordvorlagen\Gelieferte%20Daten%2020140805\2014%20Neuaufbau\Mastervorlage%20Pressemitteilung%20DE_schutzbereich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251eac988e4e2fac1c1ea8bc453a20 xmlns="50b308fa-a64a-41ab-86f8-1d2f5f9316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656ecdd9-851f-4653-a863-839e85dc1a2a</TermId>
        </TermInfo>
      </Terms>
    </bc251eac988e4e2fac1c1ea8bc453a20>
    <DocumentLanguage xmlns="50b308fa-a64a-41ab-86f8-1d2f5f931627">Englisch</DocumentLanguage>
    <bf150f7eee604ab4b9afdfb26ccf73d2 xmlns="50b308fa-a64a-41ab-86f8-1d2f5f931627">
      <Terms xmlns="http://schemas.microsoft.com/office/infopath/2007/PartnerControls"/>
    </bf150f7eee604ab4b9afdfb26ccf73d2>
    <l7f3e9450bb94b76addedbf325654789 xmlns="65fbf7f3-a8ca-4d56-83c8-53983b57ba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CI-Richtlinien</TermName>
          <TermId xmlns="http://schemas.microsoft.com/office/infopath/2007/PartnerControls">cbeff39b-3ee8-4f17-9474-c5fd10622ebc</TermId>
        </TermInfo>
      </Terms>
    </l7f3e9450bb94b76addedbf325654789>
    <TaxCatchAll xmlns="464e7455-5bae-420c-9566-4938c32b6ebc">
      <Value>86</Value>
      <Value>89</Value>
    </TaxCatchAll>
    <_x0072_lf1 xmlns="65fbf7f3-a8ca-4d56-83c8-53983b57ba9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sseDocument" ma:contentTypeID="0x0101001FF4824CF7627C4DAD84BC19671F31E500E944950DA7D96943973F75D001775C2A" ma:contentTypeVersion="16" ma:contentTypeDescription="" ma:contentTypeScope="" ma:versionID="a508e0c285d29df427bb4f63ca59b58f">
  <xsd:schema xmlns:xsd="http://www.w3.org/2001/XMLSchema" xmlns:xs="http://www.w3.org/2001/XMLSchema" xmlns:p="http://schemas.microsoft.com/office/2006/metadata/properties" xmlns:ns2="65fbf7f3-a8ca-4d56-83c8-53983b57ba9d" xmlns:ns3="50b308fa-a64a-41ab-86f8-1d2f5f931627" xmlns:ns4="464e7455-5bae-420c-9566-4938c32b6ebc" targetNamespace="http://schemas.microsoft.com/office/2006/metadata/properties" ma:root="true" ma:fieldsID="cdf5ec2ccae872e265c35c42724a81fc" ns2:_="" ns3:_="" ns4:_="">
    <xsd:import namespace="65fbf7f3-a8ca-4d56-83c8-53983b57ba9d"/>
    <xsd:import namespace="50b308fa-a64a-41ab-86f8-1d2f5f931627"/>
    <xsd:import namespace="464e7455-5bae-420c-9566-4938c32b6ebc"/>
    <xsd:element name="properties">
      <xsd:complexType>
        <xsd:sequence>
          <xsd:element name="documentManagement">
            <xsd:complexType>
              <xsd:all>
                <xsd:element ref="ns3:DocumentLanguage" minOccurs="0"/>
                <xsd:element ref="ns3:bf150f7eee604ab4b9afdfb26ccf73d2" minOccurs="0"/>
                <xsd:element ref="ns4:TaxCatchAll" minOccurs="0"/>
                <xsd:element ref="ns4:TaxCatchAllLabel" minOccurs="0"/>
                <xsd:element ref="ns2:l7f3e9450bb94b76addedbf325654789" minOccurs="0"/>
                <xsd:element ref="ns3:SharedWithUsers" minOccurs="0"/>
                <xsd:element ref="ns3:SharedWithDetails" minOccurs="0"/>
                <xsd:element ref="ns3:bc251eac988e4e2fac1c1ea8bc453a2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072_l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f7f3-a8ca-4d56-83c8-53983b57ba9d" elementFormDefault="qualified">
    <xsd:import namespace="http://schemas.microsoft.com/office/2006/documentManagement/types"/>
    <xsd:import namespace="http://schemas.microsoft.com/office/infopath/2007/PartnerControls"/>
    <xsd:element name="l7f3e9450bb94b76addedbf325654789" ma:index="13" nillable="true" ma:taxonomy="true" ma:internalName="l7f3e9450bb94b76addedbf325654789" ma:taxonomyFieldName="Messe" ma:displayName="Trade fair" ma:default="" ma:fieldId="{57f3e945-0bb9-4b76-adde-dbf325654789}" ma:taxonomyMulti="true" ma:sspId="16721de9-5866-44a6-842d-3649c914cfa3" ma:termSetId="c1a81d4c-686d-4bf7-877c-f1a993adf1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72_lf1" ma:index="24" nillable="true" ma:displayName="Date and Time" ma:internalName="_x0072_lf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08fa-a64a-41ab-86f8-1d2f5f931627" elementFormDefault="qualified">
    <xsd:import namespace="http://schemas.microsoft.com/office/2006/documentManagement/types"/>
    <xsd:import namespace="http://schemas.microsoft.com/office/infopath/2007/PartnerControls"/>
    <xsd:element name="DocumentLanguage" ma:index="5" nillable="true" ma:displayName="Document Language" ma:description="the language of the document" ma:format="Dropdown" ma:indexed="true" ma:internalName="DocumentLanguag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Portugiesisch"/>
          <xsd:enumeration value="Spanisch"/>
        </xsd:restriction>
      </xsd:simpleType>
    </xsd:element>
    <xsd:element name="bf150f7eee604ab4b9afdfb26ccf73d2" ma:index="7" nillable="true" ma:taxonomy="true" ma:internalName="bf150f7eee604ab4b9afdfb26ccf73d2" ma:taxonomyFieldName="DocumentType" ma:displayName="Document Type" ma:default="" ma:fieldId="{bf150f7e-ee60-4ab4-b9af-dfb26ccf73d2}" ma:sspId="16721de9-5866-44a6-842d-3649c914cfa3" ma:termSetId="b4914df6-4f78-47cb-9899-714e03753c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bc251eac988e4e2fac1c1ea8bc453a20" ma:index="17" nillable="true" ma:taxonomy="true" ma:internalName="bc251eac988e4e2fac1c1ea8bc453a20" ma:taxonomyFieldName="DocumentGroup" ma:displayName="Document Group" ma:indexed="true" ma:default="" ma:fieldId="{bc251eac-988e-4e2f-ac1c-1ea8bc453a20}" ma:sspId="16721de9-5866-44a6-842d-3649c914cfa3" ma:termSetId="c1a81d4c-686d-4bf7-877c-f1a993adf1dd" ma:anchorId="10c47aef-a601-44d7-8f60-e219fa2a65f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7455-5bae-420c-9566-4938c32b6e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47e4c17-6dd2-42b9-acb7-bbbc9b03a1bf}" ma:internalName="TaxCatchAll" ma:showField="CatchAllData" ma:web="50b308fa-a64a-41ab-86f8-1d2f5f931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47e4c17-6dd2-42b9-acb7-bbbc9b03a1bf}" ma:internalName="TaxCatchAllLabel" ma:readOnly="true" ma:showField="CatchAllDataLabel" ma:web="50b308fa-a64a-41ab-86f8-1d2f5f9316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D67FB-911C-4CCC-B59B-F6F85838A52A}">
  <ds:schemaRefs>
    <ds:schemaRef ds:uri="http://schemas.openxmlformats.org/package/2006/metadata/core-properties"/>
    <ds:schemaRef ds:uri="464e7455-5bae-420c-9566-4938c32b6ebc"/>
    <ds:schemaRef ds:uri="http://purl.org/dc/terms/"/>
    <ds:schemaRef ds:uri="http://purl.org/dc/elements/1.1/"/>
    <ds:schemaRef ds:uri="http://schemas.microsoft.com/office/2006/documentManagement/types"/>
    <ds:schemaRef ds:uri="65fbf7f3-a8ca-4d56-83c8-53983b57ba9d"/>
    <ds:schemaRef ds:uri="http://schemas.microsoft.com/office/2006/metadata/properties"/>
    <ds:schemaRef ds:uri="50b308fa-a64a-41ab-86f8-1d2f5f931627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C9A4B7-22B6-D547-BC46-ED08FC963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FD2019-6367-4E28-9EC0-14D1977A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bf7f3-a8ca-4d56-83c8-53983b57ba9d"/>
    <ds:schemaRef ds:uri="50b308fa-a64a-41ab-86f8-1d2f5f931627"/>
    <ds:schemaRef ds:uri="464e7455-5bae-420c-9566-4938c32b6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45CEC-C4B6-4139-81C3-79CDADC8A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 Pressemitteilung DE_schutzbereiche.dotx</Template>
  <TotalTime>10</TotalTime>
  <Pages>3</Pages>
  <Words>739</Words>
  <Characters>4218</Characters>
  <Application>Microsoft Office Word</Application>
  <DocSecurity>8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with 1 Logo</vt:lpstr>
      <vt:lpstr>Press release with 1 Logo</vt:lpstr>
    </vt:vector>
  </TitlesOfParts>
  <Company>Typodesign GmbH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with 1 Logo</dc:title>
  <dc:creator>pberg</dc:creator>
  <cp:lastModifiedBy>Francisca Valdes</cp:lastModifiedBy>
  <cp:revision>5</cp:revision>
  <cp:lastPrinted>2023-03-10T10:25:00Z</cp:lastPrinted>
  <dcterms:created xsi:type="dcterms:W3CDTF">2023-03-03T10:24:00Z</dcterms:created>
  <dcterms:modified xsi:type="dcterms:W3CDTF">2023-03-10T10:25:00Z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0x0101001FF4824CF7627C4DAD84BC19671F31E500E944950DA7D96943973F75D001775C2A</vt:lpwstr>
  </property>
  <property fmtid="{D5CDD505-2E9C-101B-9397-08002B2CF9AE}" pid="3" name="Messe">
    <vt:lpwstr>86;#CI-Richtlinien|cbeff39b-3ee8-4f17-9474-c5fd10622ebc</vt:lpwstr>
  </property>
  <property fmtid="{D5CDD505-2E9C-101B-9397-08002B2CF9AE}" pid="4" name="DocumentGroup">
    <vt:lpwstr>89;#Templates|656ecdd9-851f-4653-a863-839e85dc1a2a</vt:lpwstr>
  </property>
  <property fmtid="{D5CDD505-2E9C-101B-9397-08002B2CF9AE}" pid="5" name="DocumentType">
    <vt:lpwstr/>
  </property>
</Properties>
</file>